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5836" w14:textId="2FDEA228" w:rsidR="00E149ED" w:rsidRDefault="00F964EA" w:rsidP="00EF01F5">
      <w:pPr>
        <w:spacing w:after="0" w:line="240" w:lineRule="auto"/>
        <w:rPr>
          <w:rFonts w:ascii="Segoe UI" w:hAnsi="Segoe UI" w:cs="Segoe UI"/>
          <w:sz w:val="68"/>
          <w:szCs w:val="68"/>
          <w:lang w:val="en-US"/>
        </w:rPr>
      </w:pPr>
      <w:r>
        <w:rPr>
          <w:rFonts w:ascii="Segoe UI" w:hAnsi="Segoe UI" w:cs="Segoe UI"/>
          <w:sz w:val="68"/>
          <w:szCs w:val="68"/>
          <w:lang w:val="en-US"/>
        </w:rPr>
        <w:t>TAX RETURN</w:t>
      </w:r>
    </w:p>
    <w:p w14:paraId="0B48D681" w14:textId="3FD21D17" w:rsidR="00EF01F5" w:rsidRPr="00E149ED" w:rsidRDefault="00F964EA" w:rsidP="00EF01F5">
      <w:pPr>
        <w:spacing w:after="0" w:line="240" w:lineRule="auto"/>
        <w:rPr>
          <w:rFonts w:ascii="Segoe UI" w:hAnsi="Segoe UI" w:cs="Segoe UI"/>
          <w:sz w:val="68"/>
          <w:szCs w:val="68"/>
          <w:lang w:val="en-US"/>
        </w:rPr>
      </w:pPr>
      <w:r>
        <w:rPr>
          <w:rFonts w:ascii="Segoe UI" w:hAnsi="Segoe UI" w:cs="Segoe UI"/>
          <w:b/>
          <w:sz w:val="68"/>
          <w:szCs w:val="68"/>
          <w:lang w:val="en-US"/>
        </w:rPr>
        <w:t>EOFY</w:t>
      </w:r>
      <w:r w:rsidR="00E149ED">
        <w:rPr>
          <w:rFonts w:ascii="Segoe UI" w:hAnsi="Segoe UI" w:cs="Segoe UI"/>
          <w:b/>
          <w:sz w:val="68"/>
          <w:szCs w:val="68"/>
          <w:lang w:val="en-US"/>
        </w:rPr>
        <w:t xml:space="preserve"> </w:t>
      </w:r>
      <w:r>
        <w:rPr>
          <w:rFonts w:ascii="Segoe UI" w:hAnsi="Segoe UI" w:cs="Segoe UI"/>
          <w:b/>
          <w:sz w:val="68"/>
          <w:szCs w:val="68"/>
          <w:lang w:val="en-US"/>
        </w:rPr>
        <w:t>INFORMATION</w:t>
      </w:r>
    </w:p>
    <w:p w14:paraId="0459BFE6" w14:textId="77777777" w:rsidR="000B432A" w:rsidRDefault="000B432A" w:rsidP="000B432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2239467" w14:textId="77777777" w:rsidR="003D1B2C" w:rsidRDefault="003D1B2C" w:rsidP="003D1B2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A00EF96" w14:textId="21CCBC8F" w:rsidR="00E149ED" w:rsidRPr="00E149ED" w:rsidRDefault="00F964EA" w:rsidP="003D1B2C">
      <w:pPr>
        <w:spacing w:after="0" w:line="240" w:lineRule="auto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INDIVIDUAL TAX RETURN</w:t>
      </w:r>
    </w:p>
    <w:p w14:paraId="00F421DE" w14:textId="77777777" w:rsidR="00E149ED" w:rsidRPr="00E149ED" w:rsidRDefault="00E149ED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43A7BEB1" w14:textId="77777777" w:rsidR="00EF0F6D" w:rsidRPr="00EF0F6D" w:rsidRDefault="00EF0F6D" w:rsidP="00EF0F6D">
      <w:pPr>
        <w:pStyle w:val="ListParagraph"/>
        <w:numPr>
          <w:ilvl w:val="0"/>
          <w:numId w:val="45"/>
        </w:numPr>
        <w:jc w:val="both"/>
        <w:rPr>
          <w:rFonts w:ascii="Segoe UI" w:hAnsi="Segoe UI" w:cs="Segoe UI"/>
          <w:sz w:val="20"/>
          <w:szCs w:val="20"/>
        </w:rPr>
      </w:pPr>
      <w:r w:rsidRPr="00EF0F6D">
        <w:rPr>
          <w:rFonts w:ascii="Segoe UI" w:hAnsi="Segoe UI" w:cs="Segoe UI"/>
          <w:sz w:val="20"/>
          <w:szCs w:val="20"/>
        </w:rPr>
        <w:t>To ensure that our records are up to date, please provide us with any update to your address, email or phone details or changes to your bank details for ATO refunds.</w:t>
      </w:r>
    </w:p>
    <w:p w14:paraId="7707CD8F" w14:textId="445C5497" w:rsidR="00E149ED" w:rsidRPr="00EF0F6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EF0F6D">
        <w:rPr>
          <w:rFonts w:ascii="Segoe UI" w:hAnsi="Segoe UI" w:cs="Segoe UI"/>
          <w:color w:val="000000"/>
          <w:sz w:val="20"/>
          <w:szCs w:val="20"/>
          <w:lang w:val="en-NZ" w:eastAsia="en-US"/>
        </w:rPr>
        <w:t>Please complete your details below to the best of your knowledge</w:t>
      </w:r>
    </w:p>
    <w:p w14:paraId="0165E07D" w14:textId="74C3C2CF" w:rsidR="00E149ED" w:rsidRPr="00F964EA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EF0F6D">
        <w:rPr>
          <w:rFonts w:ascii="Segoe UI" w:hAnsi="Segoe UI" w:cs="Segoe UI"/>
          <w:color w:val="000000"/>
          <w:sz w:val="20"/>
          <w:szCs w:val="20"/>
          <w:lang w:val="en-NZ" w:eastAsia="en-US"/>
        </w:rPr>
        <w:t>Provide all supporting documents where</w:t>
      </w:r>
      <w:r w:rsidRPr="00F964EA"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 prompted and applicable.</w:t>
      </w:r>
    </w:p>
    <w:p w14:paraId="0D22C4F9" w14:textId="0DBF7E63" w:rsidR="00E149ED" w:rsidRDefault="00E149ED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06605CEE" w14:textId="39D9DC72" w:rsidR="00F964EA" w:rsidRDefault="00F964EA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439624A1" w14:textId="77777777" w:rsidR="004A7628" w:rsidRDefault="00890D1B" w:rsidP="004A7628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</w:pPr>
      <w:r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  <w:t xml:space="preserve">GENERAL TAX </w:t>
      </w:r>
      <w:r w:rsidR="00215B32" w:rsidRPr="00215B32"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  <w:t>INFORMATION</w:t>
      </w:r>
    </w:p>
    <w:p w14:paraId="2687A461" w14:textId="77777777" w:rsidR="00EF0F6D" w:rsidRDefault="00EF0F6D" w:rsidP="004A762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635C0031" w14:textId="77777777" w:rsidR="00EF0F6D" w:rsidRPr="00215B32" w:rsidRDefault="00EF0F6D" w:rsidP="00EF0F6D">
      <w:pPr>
        <w:spacing w:after="0" w:line="240" w:lineRule="auto"/>
        <w:jc w:val="both"/>
        <w:rPr>
          <w:rFonts w:ascii="Segoe UI" w:hAnsi="Segoe UI" w:cs="Segoe UI"/>
          <w:b/>
          <w:color w:val="000000"/>
          <w:sz w:val="20"/>
          <w:szCs w:val="20"/>
          <w:lang w:val="en-US" w:eastAsia="en-US"/>
        </w:rPr>
      </w:pPr>
      <w:r>
        <w:rPr>
          <w:rFonts w:ascii="Segoe UI" w:hAnsi="Segoe UI" w:cs="Segoe UI"/>
          <w:b/>
          <w:color w:val="000000"/>
          <w:sz w:val="20"/>
          <w:szCs w:val="20"/>
          <w:lang w:val="en-US" w:eastAsia="en-US"/>
        </w:rPr>
        <w:t>Children</w:t>
      </w:r>
    </w:p>
    <w:p w14:paraId="5B80553B" w14:textId="77777777" w:rsidR="00EF0F6D" w:rsidRDefault="00EF0F6D" w:rsidP="00EF0F6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6615"/>
        <w:gridCol w:w="3311"/>
      </w:tblGrid>
      <w:tr w:rsidR="00EF0F6D" w:rsidRPr="00F964EA" w14:paraId="7F3B241D" w14:textId="77777777" w:rsidTr="00622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6615" w:type="dxa"/>
            <w:shd w:val="clear" w:color="auto" w:fill="44546A" w:themeFill="text2"/>
            <w:vAlign w:val="center"/>
          </w:tcPr>
          <w:p w14:paraId="655294D1" w14:textId="77777777" w:rsidR="00EF0F6D" w:rsidRPr="00F964EA" w:rsidRDefault="00EF0F6D" w:rsidP="0062256F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NAME</w:t>
            </w:r>
          </w:p>
        </w:tc>
        <w:tc>
          <w:tcPr>
            <w:tcW w:w="3311" w:type="dxa"/>
            <w:shd w:val="clear" w:color="auto" w:fill="44546A" w:themeFill="text2"/>
            <w:vAlign w:val="center"/>
          </w:tcPr>
          <w:p w14:paraId="2C2414B5" w14:textId="77777777" w:rsidR="00EF0F6D" w:rsidRPr="00F964EA" w:rsidRDefault="00EF0F6D" w:rsidP="0062256F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D.O.B.</w:t>
            </w:r>
          </w:p>
        </w:tc>
      </w:tr>
      <w:tr w:rsidR="00EF0F6D" w:rsidRPr="00F323C8" w14:paraId="1D676A5F" w14:textId="77777777" w:rsidTr="00622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615" w:type="dxa"/>
            <w:vAlign w:val="center"/>
          </w:tcPr>
          <w:p w14:paraId="1AE56DDD" w14:textId="77777777" w:rsidR="00EF0F6D" w:rsidRPr="00F323C8" w:rsidRDefault="00EF0F6D" w:rsidP="0062256F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6EB47E8A" w14:textId="77777777" w:rsidR="00EF0F6D" w:rsidRPr="00F323C8" w:rsidRDefault="00EF0F6D" w:rsidP="0062256F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EF0F6D" w:rsidRPr="00F323C8" w14:paraId="4CDEDA18" w14:textId="77777777" w:rsidTr="0062256F">
        <w:trPr>
          <w:trHeight w:val="397"/>
        </w:trPr>
        <w:tc>
          <w:tcPr>
            <w:tcW w:w="6615" w:type="dxa"/>
            <w:vAlign w:val="center"/>
          </w:tcPr>
          <w:p w14:paraId="23688A44" w14:textId="77777777" w:rsidR="00EF0F6D" w:rsidRPr="00F323C8" w:rsidRDefault="00EF0F6D" w:rsidP="0062256F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7C8D1EAD" w14:textId="77777777" w:rsidR="00EF0F6D" w:rsidRPr="00F323C8" w:rsidRDefault="00EF0F6D" w:rsidP="0062256F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EF0F6D" w:rsidRPr="00F323C8" w14:paraId="1F6C5FCF" w14:textId="77777777" w:rsidTr="00622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615" w:type="dxa"/>
            <w:vAlign w:val="center"/>
          </w:tcPr>
          <w:p w14:paraId="1C619F51" w14:textId="77777777" w:rsidR="00EF0F6D" w:rsidRPr="00F323C8" w:rsidRDefault="00EF0F6D" w:rsidP="0062256F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68299CAC" w14:textId="77777777" w:rsidR="00EF0F6D" w:rsidRPr="00F323C8" w:rsidRDefault="00EF0F6D" w:rsidP="0062256F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EF0F6D" w:rsidRPr="00F323C8" w14:paraId="34D605F1" w14:textId="77777777" w:rsidTr="0062256F">
        <w:trPr>
          <w:trHeight w:val="397"/>
        </w:trPr>
        <w:tc>
          <w:tcPr>
            <w:tcW w:w="6615" w:type="dxa"/>
            <w:vAlign w:val="center"/>
          </w:tcPr>
          <w:p w14:paraId="1BA43C34" w14:textId="77777777" w:rsidR="00EF0F6D" w:rsidRPr="00F323C8" w:rsidRDefault="00EF0F6D" w:rsidP="0062256F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06A64C9E" w14:textId="77777777" w:rsidR="00EF0F6D" w:rsidRPr="00F323C8" w:rsidRDefault="00EF0F6D" w:rsidP="0062256F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EF0F6D" w:rsidRPr="00F323C8" w14:paraId="079C1483" w14:textId="77777777" w:rsidTr="00622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615" w:type="dxa"/>
            <w:vAlign w:val="center"/>
          </w:tcPr>
          <w:p w14:paraId="11AEBF67" w14:textId="77777777" w:rsidR="00EF0F6D" w:rsidRPr="00F323C8" w:rsidRDefault="00EF0F6D" w:rsidP="0062256F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77F18584" w14:textId="77777777" w:rsidR="00EF0F6D" w:rsidRPr="00F323C8" w:rsidRDefault="00EF0F6D" w:rsidP="0062256F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</w:tbl>
    <w:p w14:paraId="22A3074E" w14:textId="77777777" w:rsidR="00EF0F6D" w:rsidRDefault="00EF0F6D" w:rsidP="004A762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2C4BF08E" w14:textId="7858455C" w:rsidR="00F964EA" w:rsidRDefault="00F964EA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555F6A07" w14:textId="0237FFE1" w:rsidR="00F964EA" w:rsidRDefault="003631D4" w:rsidP="00E149ED">
      <w:pPr>
        <w:spacing w:after="0" w:line="240" w:lineRule="auto"/>
        <w:jc w:val="both"/>
        <w:rPr>
          <w:rFonts w:ascii="Segoe UI" w:hAnsi="Segoe UI" w:cs="Segoe UI"/>
          <w:color w:val="FF0000"/>
          <w:sz w:val="16"/>
          <w:szCs w:val="16"/>
          <w:lang w:val="en-US" w:eastAsia="en-US"/>
        </w:rPr>
      </w:pPr>
      <w:r>
        <w:rPr>
          <w:rFonts w:ascii="Segoe UI" w:hAnsi="Segoe UI" w:cs="Segoe UI"/>
          <w:b/>
          <w:color w:val="000000"/>
          <w:sz w:val="20"/>
          <w:szCs w:val="20"/>
          <w:lang w:val="en-US" w:eastAsia="en-US"/>
        </w:rPr>
        <w:t xml:space="preserve">Income Statements / </w:t>
      </w:r>
      <w:r w:rsidR="00890D1B" w:rsidRPr="00890D1B">
        <w:rPr>
          <w:rFonts w:ascii="Segoe UI" w:hAnsi="Segoe UI" w:cs="Segoe UI"/>
          <w:b/>
          <w:color w:val="000000"/>
          <w:sz w:val="20"/>
          <w:szCs w:val="20"/>
          <w:lang w:val="en-US" w:eastAsia="en-US"/>
        </w:rPr>
        <w:t>PAYG Payment Summaries</w:t>
      </w:r>
      <w:r w:rsidR="00890D1B" w:rsidRPr="00890D1B">
        <w:rPr>
          <w:rFonts w:ascii="Segoe UI" w:hAnsi="Segoe UI" w:cs="Segoe UI"/>
          <w:color w:val="000000"/>
          <w:sz w:val="16"/>
          <w:szCs w:val="16"/>
          <w:lang w:val="en-US" w:eastAsia="en-US"/>
        </w:rPr>
        <w:t xml:space="preserve"> </w:t>
      </w:r>
      <w:r w:rsidR="00890D1B" w:rsidRPr="000761F0">
        <w:rPr>
          <w:rFonts w:ascii="Segoe UI" w:hAnsi="Segoe UI" w:cs="Segoe UI"/>
          <w:color w:val="FF0000"/>
          <w:sz w:val="16"/>
          <w:szCs w:val="16"/>
          <w:lang w:val="en-US" w:eastAsia="en-US"/>
        </w:rPr>
        <w:t>(please attach all documents)</w:t>
      </w:r>
    </w:p>
    <w:p w14:paraId="01BFB981" w14:textId="0F413195" w:rsidR="00890D1B" w:rsidRDefault="005035D1" w:rsidP="00E149ED">
      <w:pPr>
        <w:spacing w:after="0" w:line="240" w:lineRule="auto"/>
        <w:jc w:val="both"/>
        <w:rPr>
          <w:rFonts w:ascii="Segoe UI" w:hAnsi="Segoe UI" w:cs="Segoe UI"/>
          <w:color w:val="FF0000"/>
          <w:sz w:val="16"/>
          <w:szCs w:val="16"/>
          <w:lang w:val="en-US" w:eastAsia="en-US"/>
        </w:rPr>
      </w:pPr>
      <w:r>
        <w:rPr>
          <w:rFonts w:ascii="Segoe UI" w:hAnsi="Segoe UI" w:cs="Segoe UI"/>
          <w:color w:val="FF0000"/>
          <w:sz w:val="16"/>
          <w:szCs w:val="16"/>
          <w:lang w:val="en-US" w:eastAsia="en-US"/>
        </w:rPr>
        <w:t>(If your employer is registered for STP (Single Touch Payroll) you will not receive a payment summary and you can access your income amounts via your myGov account)</w:t>
      </w:r>
    </w:p>
    <w:p w14:paraId="5317CA7D" w14:textId="77777777" w:rsidR="00D82CFF" w:rsidRPr="00890D1B" w:rsidRDefault="00D82CFF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3048"/>
        <w:gridCol w:w="3048"/>
        <w:gridCol w:w="1915"/>
        <w:gridCol w:w="1915"/>
      </w:tblGrid>
      <w:tr w:rsidR="000761F0" w:rsidRPr="00F964EA" w14:paraId="2D08ACC1" w14:textId="77777777" w:rsidTr="00076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048" w:type="dxa"/>
            <w:shd w:val="clear" w:color="auto" w:fill="44546A" w:themeFill="text2"/>
            <w:vAlign w:val="center"/>
          </w:tcPr>
          <w:p w14:paraId="341CFB72" w14:textId="16D51287" w:rsidR="00890D1B" w:rsidRPr="00F964EA" w:rsidRDefault="000761F0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EMPLOYER</w:t>
            </w:r>
          </w:p>
        </w:tc>
        <w:tc>
          <w:tcPr>
            <w:tcW w:w="3048" w:type="dxa"/>
            <w:shd w:val="clear" w:color="auto" w:fill="44546A" w:themeFill="text2"/>
            <w:vAlign w:val="center"/>
          </w:tcPr>
          <w:p w14:paraId="56E71902" w14:textId="31912DA3" w:rsidR="00890D1B" w:rsidRPr="00F964EA" w:rsidRDefault="000761F0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OCCUPATION</w:t>
            </w:r>
          </w:p>
        </w:tc>
        <w:tc>
          <w:tcPr>
            <w:tcW w:w="1915" w:type="dxa"/>
            <w:shd w:val="clear" w:color="auto" w:fill="44546A" w:themeFill="text2"/>
            <w:vAlign w:val="center"/>
          </w:tcPr>
          <w:p w14:paraId="7AB73E56" w14:textId="13C56ADA" w:rsidR="00890D1B" w:rsidRPr="00F964EA" w:rsidRDefault="000761F0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GROSS</w:t>
            </w:r>
          </w:p>
        </w:tc>
        <w:tc>
          <w:tcPr>
            <w:tcW w:w="1915" w:type="dxa"/>
            <w:shd w:val="clear" w:color="auto" w:fill="44546A" w:themeFill="text2"/>
            <w:vAlign w:val="center"/>
          </w:tcPr>
          <w:p w14:paraId="62DF5690" w14:textId="3F946775" w:rsidR="00890D1B" w:rsidRPr="00F964EA" w:rsidRDefault="000761F0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TAX</w:t>
            </w:r>
          </w:p>
        </w:tc>
      </w:tr>
      <w:tr w:rsidR="000761F0" w:rsidRPr="00F323C8" w14:paraId="1984105D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40D824CE" w14:textId="77777777" w:rsidR="00890D1B" w:rsidRPr="00F323C8" w:rsidRDefault="00890D1B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3F08D19F" w14:textId="77777777" w:rsidR="00890D1B" w:rsidRPr="00F323C8" w:rsidRDefault="00890D1B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505E91FC" w14:textId="3070F354" w:rsidR="00890D1B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5713467D" w14:textId="7833B15B" w:rsidR="00890D1B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1711F08D" w14:textId="77777777" w:rsidTr="000761F0">
        <w:trPr>
          <w:trHeight w:val="397"/>
        </w:trPr>
        <w:tc>
          <w:tcPr>
            <w:tcW w:w="3048" w:type="dxa"/>
            <w:vAlign w:val="center"/>
          </w:tcPr>
          <w:p w14:paraId="7B91F077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28C30270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5C414A3E" w14:textId="0953DEE5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4FCA1845" w14:textId="719AAC1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3C531DD2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6E699C51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649EB686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37CD307C" w14:textId="55C8D156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55C9DDE9" w14:textId="1413A823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4AE6E61F" w14:textId="77777777" w:rsidTr="000761F0">
        <w:trPr>
          <w:trHeight w:val="397"/>
        </w:trPr>
        <w:tc>
          <w:tcPr>
            <w:tcW w:w="3048" w:type="dxa"/>
            <w:vAlign w:val="center"/>
          </w:tcPr>
          <w:p w14:paraId="01837A69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2BFBBB07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7342CDD0" w14:textId="5125FCAA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64DE9AD6" w14:textId="395AD735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2D83FC55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6DA60F05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169B2130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5854F757" w14:textId="6CFED0BC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4EA1BAB1" w14:textId="069ABD41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2B8B0771" w14:textId="7A748949" w:rsidR="00890D1B" w:rsidRDefault="00890D1B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4E49EDC7" w14:textId="316D1544" w:rsidR="000761F0" w:rsidRDefault="000761F0" w:rsidP="000761F0">
      <w:pPr>
        <w:spacing w:after="0" w:line="240" w:lineRule="auto"/>
        <w:jc w:val="both"/>
        <w:rPr>
          <w:rFonts w:ascii="Segoe UI" w:hAnsi="Segoe UI" w:cs="Segoe UI"/>
          <w:color w:val="000000"/>
          <w:sz w:val="16"/>
          <w:szCs w:val="16"/>
          <w:lang w:val="en-US" w:eastAsia="en-US"/>
        </w:rPr>
      </w:pPr>
      <w:r>
        <w:rPr>
          <w:rFonts w:ascii="Segoe UI" w:hAnsi="Segoe UI" w:cs="Segoe UI"/>
          <w:b/>
          <w:color w:val="000000"/>
          <w:sz w:val="20"/>
          <w:szCs w:val="20"/>
          <w:lang w:val="en-US" w:eastAsia="en-US"/>
        </w:rPr>
        <w:t>Bank Interest</w:t>
      </w:r>
      <w:r w:rsidRPr="00890D1B">
        <w:rPr>
          <w:rFonts w:ascii="Segoe UI" w:hAnsi="Segoe UI" w:cs="Segoe UI"/>
          <w:color w:val="000000"/>
          <w:sz w:val="16"/>
          <w:szCs w:val="16"/>
          <w:lang w:val="en-US" w:eastAsia="en-US"/>
        </w:rPr>
        <w:t xml:space="preserve"> </w:t>
      </w:r>
    </w:p>
    <w:p w14:paraId="0533CE2A" w14:textId="77777777" w:rsidR="000761F0" w:rsidRPr="00890D1B" w:rsidRDefault="000761F0" w:rsidP="000761F0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3048"/>
        <w:gridCol w:w="2292"/>
        <w:gridCol w:w="2293"/>
        <w:gridCol w:w="2293"/>
      </w:tblGrid>
      <w:tr w:rsidR="000761F0" w:rsidRPr="00F964EA" w14:paraId="62FC8005" w14:textId="77777777" w:rsidTr="00076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048" w:type="dxa"/>
            <w:shd w:val="clear" w:color="auto" w:fill="44546A" w:themeFill="text2"/>
            <w:vAlign w:val="center"/>
          </w:tcPr>
          <w:p w14:paraId="2F78DB67" w14:textId="2E18857F" w:rsidR="000761F0" w:rsidRPr="00F964EA" w:rsidRDefault="000761F0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BANK</w:t>
            </w:r>
          </w:p>
        </w:tc>
        <w:tc>
          <w:tcPr>
            <w:tcW w:w="2292" w:type="dxa"/>
            <w:shd w:val="clear" w:color="auto" w:fill="44546A" w:themeFill="text2"/>
            <w:vAlign w:val="center"/>
          </w:tcPr>
          <w:p w14:paraId="4A85D675" w14:textId="74216DCE" w:rsidR="000761F0" w:rsidRPr="00F964EA" w:rsidRDefault="000761F0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  <w:tc>
          <w:tcPr>
            <w:tcW w:w="2293" w:type="dxa"/>
            <w:shd w:val="clear" w:color="auto" w:fill="44546A" w:themeFill="text2"/>
            <w:vAlign w:val="center"/>
          </w:tcPr>
          <w:p w14:paraId="0B8130C1" w14:textId="4629EECB" w:rsidR="000761F0" w:rsidRPr="00F964EA" w:rsidRDefault="000761F0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TFN CREDITS</w:t>
            </w:r>
          </w:p>
        </w:tc>
        <w:tc>
          <w:tcPr>
            <w:tcW w:w="2293" w:type="dxa"/>
            <w:shd w:val="clear" w:color="auto" w:fill="44546A" w:themeFill="text2"/>
            <w:vAlign w:val="center"/>
          </w:tcPr>
          <w:p w14:paraId="76382551" w14:textId="7CCBBC70" w:rsidR="000761F0" w:rsidRPr="00F964EA" w:rsidRDefault="000761F0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BANK CHARGES</w:t>
            </w:r>
          </w:p>
        </w:tc>
      </w:tr>
      <w:tr w:rsidR="002650F6" w:rsidRPr="00F323C8" w14:paraId="1EEBEAC9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0BC839BA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1B5B5C5B" w14:textId="16A9EBF1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1AF2C2FD" w14:textId="0FCD3533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6E2F12AA" w14:textId="31BABDA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78614E8C" w14:textId="77777777" w:rsidTr="000761F0">
        <w:trPr>
          <w:trHeight w:val="397"/>
        </w:trPr>
        <w:tc>
          <w:tcPr>
            <w:tcW w:w="3048" w:type="dxa"/>
            <w:vAlign w:val="center"/>
          </w:tcPr>
          <w:p w14:paraId="5B9AF191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62322BA1" w14:textId="4E7EA54A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39C0A52B" w14:textId="6B97F7D3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2E8D28C1" w14:textId="640A7CD8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7E5307A0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480F5A47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100734BB" w14:textId="400B41BA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7F7EA2BA" w14:textId="0AE561F4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3835ADA3" w14:textId="016447C2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0125B678" w14:textId="77777777" w:rsidTr="000761F0">
        <w:trPr>
          <w:trHeight w:val="397"/>
        </w:trPr>
        <w:tc>
          <w:tcPr>
            <w:tcW w:w="3048" w:type="dxa"/>
            <w:vAlign w:val="center"/>
          </w:tcPr>
          <w:p w14:paraId="525874EB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268A3583" w14:textId="1CEB77E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1F33A9C6" w14:textId="10639D7B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1C04D9D6" w14:textId="7F21966B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524DE0C1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1ED5D743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0CAFEBA1" w14:textId="589D32E0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53EF26A3" w14:textId="21B5A83F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18AA24AE" w14:textId="469488DF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10B43923" w14:textId="77777777" w:rsidR="000761F0" w:rsidRDefault="000761F0" w:rsidP="000761F0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42EEAF00" w14:textId="718FCE26" w:rsidR="000761F0" w:rsidRDefault="000761F0" w:rsidP="000761F0">
      <w:pPr>
        <w:spacing w:after="0" w:line="240" w:lineRule="auto"/>
        <w:jc w:val="both"/>
        <w:rPr>
          <w:rFonts w:ascii="Segoe UI" w:hAnsi="Segoe UI" w:cs="Segoe UI"/>
          <w:color w:val="000000"/>
          <w:sz w:val="16"/>
          <w:szCs w:val="16"/>
          <w:lang w:val="en-US" w:eastAsia="en-US"/>
        </w:rPr>
      </w:pPr>
      <w:r>
        <w:rPr>
          <w:rFonts w:ascii="Segoe UI" w:hAnsi="Segoe UI" w:cs="Segoe UI"/>
          <w:b/>
          <w:color w:val="000000"/>
          <w:sz w:val="20"/>
          <w:szCs w:val="20"/>
          <w:lang w:val="en-US" w:eastAsia="en-US"/>
        </w:rPr>
        <w:t>Work &amp; Other Expenses</w:t>
      </w:r>
      <w:r w:rsidRPr="00890D1B">
        <w:rPr>
          <w:rFonts w:ascii="Segoe UI" w:hAnsi="Segoe UI" w:cs="Segoe UI"/>
          <w:color w:val="000000"/>
          <w:sz w:val="16"/>
          <w:szCs w:val="16"/>
          <w:lang w:val="en-US" w:eastAsia="en-US"/>
        </w:rPr>
        <w:t xml:space="preserve"> </w:t>
      </w:r>
      <w:r w:rsidRPr="000761F0">
        <w:rPr>
          <w:rFonts w:ascii="Segoe UI" w:hAnsi="Segoe UI" w:cs="Segoe UI"/>
          <w:color w:val="FF0000"/>
          <w:sz w:val="16"/>
          <w:szCs w:val="16"/>
          <w:lang w:val="en-US" w:eastAsia="en-US"/>
        </w:rPr>
        <w:t>(please attach your detailed listing)</w:t>
      </w:r>
    </w:p>
    <w:p w14:paraId="59BC5D8D" w14:textId="77777777" w:rsidR="000761F0" w:rsidRPr="00890D1B" w:rsidRDefault="000761F0" w:rsidP="000761F0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2481"/>
        <w:gridCol w:w="2482"/>
        <w:gridCol w:w="2481"/>
        <w:gridCol w:w="2482"/>
      </w:tblGrid>
      <w:tr w:rsidR="000761F0" w:rsidRPr="00F964EA" w14:paraId="305F4B36" w14:textId="77777777" w:rsidTr="00076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481" w:type="dxa"/>
            <w:shd w:val="clear" w:color="auto" w:fill="44546A" w:themeFill="text2"/>
            <w:vAlign w:val="center"/>
          </w:tcPr>
          <w:p w14:paraId="2A5DE029" w14:textId="526CBEF2" w:rsidR="000761F0" w:rsidRPr="00F964EA" w:rsidRDefault="000761F0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44546A" w:themeFill="text2"/>
            <w:vAlign w:val="center"/>
          </w:tcPr>
          <w:p w14:paraId="6E6D5AFC" w14:textId="000C52FA" w:rsidR="000761F0" w:rsidRPr="00F964EA" w:rsidRDefault="000761F0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  <w:tc>
          <w:tcPr>
            <w:tcW w:w="2481" w:type="dxa"/>
            <w:shd w:val="clear" w:color="auto" w:fill="44546A" w:themeFill="text2"/>
            <w:vAlign w:val="center"/>
          </w:tcPr>
          <w:p w14:paraId="74486A6F" w14:textId="2B225AEF" w:rsidR="000761F0" w:rsidRPr="00F964EA" w:rsidRDefault="000761F0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44546A" w:themeFill="text2"/>
            <w:vAlign w:val="center"/>
          </w:tcPr>
          <w:p w14:paraId="19280BF4" w14:textId="15FEDEE5" w:rsidR="000761F0" w:rsidRPr="00F964EA" w:rsidRDefault="000761F0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</w:tr>
      <w:tr w:rsidR="002650F6" w:rsidRPr="00F323C8" w14:paraId="625F59AC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52D5199A" w14:textId="52753E14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Taxi Fares</w:t>
            </w:r>
          </w:p>
        </w:tc>
        <w:tc>
          <w:tcPr>
            <w:tcW w:w="2482" w:type="dxa"/>
            <w:vAlign w:val="center"/>
          </w:tcPr>
          <w:p w14:paraId="5444119F" w14:textId="36F1A18B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264D116" w14:textId="459BEF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Reference Books</w:t>
            </w:r>
          </w:p>
        </w:tc>
        <w:tc>
          <w:tcPr>
            <w:tcW w:w="2482" w:type="dxa"/>
            <w:vAlign w:val="center"/>
          </w:tcPr>
          <w:p w14:paraId="00B6080C" w14:textId="06D0C220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5CC731B8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7F0006DB" w14:textId="4F05FC85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Other Travel</w:t>
            </w:r>
          </w:p>
        </w:tc>
        <w:tc>
          <w:tcPr>
            <w:tcW w:w="2482" w:type="dxa"/>
            <w:vAlign w:val="center"/>
          </w:tcPr>
          <w:p w14:paraId="3F13F007" w14:textId="6ECF2F4E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7AEC08BE" w14:textId="648F2676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Stationery</w:t>
            </w:r>
          </w:p>
        </w:tc>
        <w:tc>
          <w:tcPr>
            <w:tcW w:w="2482" w:type="dxa"/>
            <w:vAlign w:val="center"/>
          </w:tcPr>
          <w:p w14:paraId="4C1856CF" w14:textId="11B3FE46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50115170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60CB369C" w14:textId="42F57045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Uniform / Laundry</w:t>
            </w:r>
          </w:p>
        </w:tc>
        <w:tc>
          <w:tcPr>
            <w:tcW w:w="2482" w:type="dxa"/>
            <w:vAlign w:val="center"/>
          </w:tcPr>
          <w:p w14:paraId="6EFAE58C" w14:textId="1D56AD10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2A4514C3" w14:textId="5A0BD46F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Mobile Phone</w:t>
            </w:r>
          </w:p>
        </w:tc>
        <w:tc>
          <w:tcPr>
            <w:tcW w:w="2482" w:type="dxa"/>
            <w:vAlign w:val="center"/>
          </w:tcPr>
          <w:p w14:paraId="373A3BB5" w14:textId="412E8332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122D8782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436E28DA" w14:textId="28C79E6F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Sun Protection Items</w:t>
            </w:r>
          </w:p>
        </w:tc>
        <w:tc>
          <w:tcPr>
            <w:tcW w:w="2482" w:type="dxa"/>
            <w:vAlign w:val="center"/>
          </w:tcPr>
          <w:p w14:paraId="74221400" w14:textId="2139FDAE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A6637EA" w14:textId="797ED23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Internet</w:t>
            </w:r>
          </w:p>
        </w:tc>
        <w:tc>
          <w:tcPr>
            <w:tcW w:w="2482" w:type="dxa"/>
            <w:vAlign w:val="center"/>
          </w:tcPr>
          <w:p w14:paraId="1E7BE5D9" w14:textId="306BDEBF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2669CA70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77B43940" w14:textId="155B1ED5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Self-Education</w:t>
            </w:r>
          </w:p>
        </w:tc>
        <w:tc>
          <w:tcPr>
            <w:tcW w:w="2482" w:type="dxa"/>
            <w:vAlign w:val="center"/>
          </w:tcPr>
          <w:p w14:paraId="580540D6" w14:textId="48C5BEE6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C9543DB" w14:textId="14DBCC70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Memberships</w:t>
            </w:r>
          </w:p>
        </w:tc>
        <w:tc>
          <w:tcPr>
            <w:tcW w:w="2482" w:type="dxa"/>
            <w:vAlign w:val="center"/>
          </w:tcPr>
          <w:p w14:paraId="65591AE6" w14:textId="354D071A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6D0B2143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3C5D568F" w14:textId="5347790F" w:rsidR="002650F6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Union Fees</w:t>
            </w:r>
          </w:p>
        </w:tc>
        <w:tc>
          <w:tcPr>
            <w:tcW w:w="2482" w:type="dxa"/>
            <w:vAlign w:val="center"/>
          </w:tcPr>
          <w:p w14:paraId="63CE8902" w14:textId="65394A5B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056B027F" w14:textId="7D1CEF36" w:rsidR="002650F6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Tools &amp; Equipment</w:t>
            </w:r>
          </w:p>
        </w:tc>
        <w:tc>
          <w:tcPr>
            <w:tcW w:w="2482" w:type="dxa"/>
            <w:vAlign w:val="center"/>
          </w:tcPr>
          <w:p w14:paraId="754B83C5" w14:textId="67162F62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352F1AA9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71DC0A44" w14:textId="1AFEAE97" w:rsidR="002650F6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Seminars / Prof Development</w:t>
            </w:r>
          </w:p>
        </w:tc>
        <w:tc>
          <w:tcPr>
            <w:tcW w:w="2482" w:type="dxa"/>
            <w:vAlign w:val="center"/>
          </w:tcPr>
          <w:p w14:paraId="2182C39F" w14:textId="61E665DD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30977A69" w14:textId="4115EF66" w:rsidR="002650F6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Interest Expenses</w:t>
            </w:r>
          </w:p>
        </w:tc>
        <w:tc>
          <w:tcPr>
            <w:tcW w:w="2482" w:type="dxa"/>
            <w:vAlign w:val="center"/>
          </w:tcPr>
          <w:p w14:paraId="3E3FEB35" w14:textId="5924B29E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18D4A25D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31029CA7" w14:textId="03AE263A" w:rsidR="002650F6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Gifts &amp; Donations</w:t>
            </w:r>
          </w:p>
        </w:tc>
        <w:tc>
          <w:tcPr>
            <w:tcW w:w="2482" w:type="dxa"/>
            <w:vAlign w:val="center"/>
          </w:tcPr>
          <w:p w14:paraId="4C4071FB" w14:textId="5EDEC333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F6196AE" w14:textId="7F962A5A" w:rsidR="002650F6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Income Protection Insurance</w:t>
            </w:r>
          </w:p>
        </w:tc>
        <w:tc>
          <w:tcPr>
            <w:tcW w:w="2482" w:type="dxa"/>
            <w:vAlign w:val="center"/>
          </w:tcPr>
          <w:p w14:paraId="3DDE6BA6" w14:textId="6FE54671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3E418056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78E7E4B3" w14:textId="1606835E" w:rsidR="002650F6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Other Expenses</w:t>
            </w:r>
          </w:p>
        </w:tc>
        <w:tc>
          <w:tcPr>
            <w:tcW w:w="2482" w:type="dxa"/>
            <w:vAlign w:val="center"/>
          </w:tcPr>
          <w:p w14:paraId="733DB29E" w14:textId="22F3554B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4963" w:type="dxa"/>
            <w:gridSpan w:val="2"/>
            <w:vAlign w:val="center"/>
          </w:tcPr>
          <w:p w14:paraId="3B8A2886" w14:textId="3DDF3AD0" w:rsidR="002650F6" w:rsidRPr="000761F0" w:rsidRDefault="002650F6" w:rsidP="002650F6">
            <w:pPr>
              <w:rPr>
                <w:rFonts w:ascii="Segoe UI" w:hAnsi="Segoe UI" w:cs="Segoe UI"/>
                <w:i/>
                <w:color w:val="FF0000"/>
                <w:sz w:val="16"/>
                <w:szCs w:val="16"/>
              </w:rPr>
            </w:pPr>
            <w:r w:rsidRPr="000761F0">
              <w:rPr>
                <w:rFonts w:ascii="Segoe UI" w:hAnsi="Segoe UI" w:cs="Segoe UI"/>
                <w:i/>
                <w:color w:val="FF0000"/>
                <w:sz w:val="16"/>
                <w:szCs w:val="16"/>
              </w:rPr>
              <w:t>(please include in detailed listing)</w:t>
            </w:r>
          </w:p>
        </w:tc>
      </w:tr>
      <w:tr w:rsidR="003631D4" w:rsidRPr="00F323C8" w14:paraId="6D53F3A9" w14:textId="77777777" w:rsidTr="00BA4E9C">
        <w:trPr>
          <w:trHeight w:val="397"/>
        </w:trPr>
        <w:tc>
          <w:tcPr>
            <w:tcW w:w="2481" w:type="dxa"/>
            <w:vAlign w:val="center"/>
          </w:tcPr>
          <w:p w14:paraId="24064D07" w14:textId="600BA9A9" w:rsidR="003631D4" w:rsidRDefault="003631D4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Home Office Claim – COVID19</w:t>
            </w:r>
          </w:p>
        </w:tc>
        <w:tc>
          <w:tcPr>
            <w:tcW w:w="7445" w:type="dxa"/>
            <w:gridSpan w:val="3"/>
            <w:vAlign w:val="center"/>
          </w:tcPr>
          <w:p w14:paraId="5CDEE069" w14:textId="61E46435" w:rsidR="003631D4" w:rsidRPr="000761F0" w:rsidRDefault="003631D4" w:rsidP="002650F6">
            <w:pPr>
              <w:rPr>
                <w:rFonts w:ascii="Segoe UI" w:hAnsi="Segoe UI" w:cs="Segoe UI"/>
                <w:i/>
                <w:color w:val="FF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Number of days working from home: </w:t>
            </w:r>
          </w:p>
        </w:tc>
      </w:tr>
    </w:tbl>
    <w:p w14:paraId="4387FF35" w14:textId="39AC28E3" w:rsidR="000761F0" w:rsidRDefault="000761F0" w:rsidP="000761F0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1CA955F9" w14:textId="366B896E" w:rsidR="005035D1" w:rsidRDefault="005035D1" w:rsidP="000761F0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568419FA" w14:textId="24E55D92" w:rsidR="005035D1" w:rsidRDefault="005035D1" w:rsidP="000761F0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0E436409" w14:textId="4A617760" w:rsidR="005035D1" w:rsidRDefault="005035D1" w:rsidP="000761F0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182D6A01" w14:textId="214870D2" w:rsidR="005035D1" w:rsidRDefault="005035D1" w:rsidP="000761F0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731CF490" w14:textId="38DF3512" w:rsidR="005035D1" w:rsidRDefault="005035D1" w:rsidP="000761F0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6B95225E" w14:textId="7D4D8078" w:rsidR="004F73AD" w:rsidRDefault="004F73AD" w:rsidP="004F73AD">
      <w:pPr>
        <w:spacing w:after="0" w:line="240" w:lineRule="auto"/>
        <w:jc w:val="both"/>
        <w:rPr>
          <w:rFonts w:ascii="Segoe UI" w:hAnsi="Segoe UI" w:cs="Segoe UI"/>
          <w:color w:val="000000"/>
          <w:sz w:val="16"/>
          <w:szCs w:val="16"/>
          <w:lang w:val="en-US" w:eastAsia="en-US"/>
        </w:rPr>
      </w:pPr>
      <w:r>
        <w:rPr>
          <w:rFonts w:ascii="Segoe UI" w:hAnsi="Segoe UI" w:cs="Segoe UI"/>
          <w:b/>
          <w:color w:val="000000"/>
          <w:sz w:val="20"/>
          <w:szCs w:val="20"/>
          <w:lang w:val="en-US" w:eastAsia="en-US"/>
        </w:rPr>
        <w:t>Private Health Insurance</w:t>
      </w:r>
    </w:p>
    <w:p w14:paraId="53546BB4" w14:textId="77777777" w:rsidR="004F73AD" w:rsidRPr="00890D1B" w:rsidRDefault="004F73AD" w:rsidP="004F73A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4967"/>
      </w:tblGrid>
      <w:tr w:rsidR="004F73AD" w:rsidRPr="004F73AD" w14:paraId="745B1B07" w14:textId="77777777" w:rsidTr="004F73AD">
        <w:trPr>
          <w:trHeight w:val="397"/>
        </w:trPr>
        <w:tc>
          <w:tcPr>
            <w:tcW w:w="3969" w:type="dxa"/>
            <w:vAlign w:val="center"/>
          </w:tcPr>
          <w:p w14:paraId="64E5F45D" w14:textId="19A00C93" w:rsidR="004F73AD" w:rsidRPr="004F73AD" w:rsidRDefault="004F73AD" w:rsidP="00021684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4F73A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Do you have private health insurance?</w:t>
            </w:r>
          </w:p>
        </w:tc>
        <w:tc>
          <w:tcPr>
            <w:tcW w:w="993" w:type="dxa"/>
            <w:vAlign w:val="center"/>
          </w:tcPr>
          <w:p w14:paraId="64DC89A5" w14:textId="3E533B89" w:rsidR="004F73AD" w:rsidRPr="004F73AD" w:rsidRDefault="00BB42C8" w:rsidP="00021684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  <w:lang w:val="en-NZ"/>
                </w:rPr>
                <w:tag w:val="motor"/>
                <w:id w:val="-110047697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F73AD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4F73AD" w:rsidRPr="004F73A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  <w:lang w:val="en-NZ"/>
                </w:rPr>
                <w:tag w:val="motor"/>
                <w:id w:val="203252567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F73AD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4F73AD" w:rsidRPr="004F73A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4F73A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N</w:t>
            </w:r>
          </w:p>
        </w:tc>
        <w:tc>
          <w:tcPr>
            <w:tcW w:w="4967" w:type="dxa"/>
            <w:vAlign w:val="center"/>
          </w:tcPr>
          <w:p w14:paraId="5B62B232" w14:textId="08B9C6FB" w:rsidR="004F73AD" w:rsidRPr="004F73AD" w:rsidRDefault="004F73AD" w:rsidP="00021684">
            <w:pPr>
              <w:rPr>
                <w:rFonts w:ascii="Segoe UI" w:hAnsi="Segoe UI" w:cs="Segoe UI"/>
                <w:i/>
                <w:color w:val="000000"/>
                <w:sz w:val="16"/>
                <w:szCs w:val="16"/>
                <w:lang w:val="en-US" w:eastAsia="en-US"/>
              </w:rPr>
            </w:pPr>
            <w:r w:rsidRPr="004F73AD">
              <w:rPr>
                <w:rFonts w:ascii="Segoe UI" w:hAnsi="Segoe UI" w:cs="Segoe UI"/>
                <w:b/>
                <w:i/>
                <w:color w:val="FF0000"/>
                <w:sz w:val="16"/>
                <w:szCs w:val="16"/>
                <w:lang w:val="en-US" w:eastAsia="en-US"/>
              </w:rPr>
              <w:t>YES</w:t>
            </w:r>
            <w:r w:rsidRPr="004F73AD">
              <w:rPr>
                <w:rFonts w:ascii="Segoe UI" w:hAnsi="Segoe UI" w:cs="Segoe UI"/>
                <w:i/>
                <w:color w:val="FF0000"/>
                <w:sz w:val="16"/>
                <w:szCs w:val="16"/>
                <w:lang w:val="en-US" w:eastAsia="en-US"/>
              </w:rPr>
              <w:t xml:space="preserve"> - please provide your Private Health Statement</w:t>
            </w:r>
            <w:r w:rsidR="005035D1">
              <w:rPr>
                <w:rFonts w:ascii="Segoe UI" w:hAnsi="Segoe UI" w:cs="Segoe UI"/>
                <w:i/>
                <w:color w:val="FF0000"/>
                <w:sz w:val="16"/>
                <w:szCs w:val="16"/>
                <w:lang w:val="en-US" w:eastAsia="en-US"/>
              </w:rPr>
              <w:t xml:space="preserve"> (Your Private Health Insurer may not supply you with a summary statement </w:t>
            </w:r>
            <w:r w:rsidR="00AA630D">
              <w:rPr>
                <w:rFonts w:ascii="Segoe UI" w:hAnsi="Segoe UI" w:cs="Segoe UI"/>
                <w:i/>
                <w:color w:val="FF0000"/>
                <w:sz w:val="16"/>
                <w:szCs w:val="16"/>
                <w:lang w:val="en-US" w:eastAsia="en-US"/>
              </w:rPr>
              <w:t xml:space="preserve">as </w:t>
            </w:r>
            <w:r w:rsidR="005035D1">
              <w:rPr>
                <w:rFonts w:ascii="Segoe UI" w:hAnsi="Segoe UI" w:cs="Segoe UI"/>
                <w:i/>
                <w:color w:val="FF0000"/>
                <w:sz w:val="16"/>
                <w:szCs w:val="16"/>
                <w:lang w:val="en-US" w:eastAsia="en-US"/>
              </w:rPr>
              <w:t>the ATO have advised these are no longer compulsory)</w:t>
            </w:r>
          </w:p>
        </w:tc>
      </w:tr>
      <w:tr w:rsidR="00B65EE6" w:rsidRPr="004F73AD" w14:paraId="4FA2CD8E" w14:textId="77777777" w:rsidTr="00B65EE6">
        <w:trPr>
          <w:trHeight w:val="737"/>
        </w:trPr>
        <w:tc>
          <w:tcPr>
            <w:tcW w:w="3969" w:type="dxa"/>
            <w:vAlign w:val="center"/>
          </w:tcPr>
          <w:p w14:paraId="07E0AEB6" w14:textId="77777777" w:rsidR="00B65EE6" w:rsidRDefault="00B65EE6" w:rsidP="00B65EE6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B65EE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Do you have any of these items?</w:t>
            </w:r>
          </w:p>
          <w:p w14:paraId="6CCDB9F8" w14:textId="66E204D8" w:rsidR="00B65EE6" w:rsidRPr="00B65EE6" w:rsidRDefault="00B65EE6" w:rsidP="00B65EE6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B65EE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Investment Income, Rental Properties, Investments Sold or Motor Vehicles used for Work</w:t>
            </w:r>
          </w:p>
        </w:tc>
        <w:tc>
          <w:tcPr>
            <w:tcW w:w="993" w:type="dxa"/>
            <w:vAlign w:val="center"/>
          </w:tcPr>
          <w:p w14:paraId="2B643FAE" w14:textId="73076B5E" w:rsidR="00B65EE6" w:rsidRPr="004F73AD" w:rsidRDefault="00BB42C8" w:rsidP="00B65EE6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  <w:lang w:val="en-NZ"/>
                </w:rPr>
                <w:tag w:val="motor"/>
                <w:id w:val="-4428998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65EE6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B65EE6" w:rsidRPr="004F73A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  <w:lang w:val="en-NZ"/>
                </w:rPr>
                <w:tag w:val="motor"/>
                <w:id w:val="-93188819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65EE6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B65EE6" w:rsidRPr="004F73A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B65EE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N</w:t>
            </w:r>
          </w:p>
        </w:tc>
        <w:tc>
          <w:tcPr>
            <w:tcW w:w="4967" w:type="dxa"/>
            <w:vAlign w:val="center"/>
          </w:tcPr>
          <w:p w14:paraId="4346F210" w14:textId="6A07ECB4" w:rsidR="00B65EE6" w:rsidRPr="00B65EE6" w:rsidRDefault="00B65EE6" w:rsidP="00B65EE6">
            <w:pPr>
              <w:rPr>
                <w:rFonts w:ascii="Segoe UI" w:hAnsi="Segoe UI" w:cs="Segoe UI"/>
                <w:i/>
                <w:color w:val="FF0000"/>
                <w:sz w:val="16"/>
                <w:szCs w:val="16"/>
                <w:lang w:val="en-US" w:eastAsia="en-US"/>
              </w:rPr>
            </w:pPr>
            <w:r w:rsidRPr="00B65EE6">
              <w:rPr>
                <w:rFonts w:ascii="Segoe UI" w:hAnsi="Segoe UI" w:cs="Segoe UI"/>
                <w:b/>
                <w:i/>
                <w:color w:val="FF0000"/>
                <w:sz w:val="16"/>
                <w:szCs w:val="16"/>
                <w:lang w:val="en-US" w:eastAsia="en-US"/>
              </w:rPr>
              <w:t>YES</w:t>
            </w:r>
            <w:r w:rsidRPr="00B65EE6">
              <w:rPr>
                <w:rFonts w:ascii="Segoe UI" w:hAnsi="Segoe UI" w:cs="Segoe UI"/>
                <w:i/>
                <w:color w:val="FF0000"/>
                <w:sz w:val="16"/>
                <w:szCs w:val="16"/>
                <w:lang w:val="en-US" w:eastAsia="en-US"/>
              </w:rPr>
              <w:t xml:space="preserve"> - please complete relevant sections below</w:t>
            </w:r>
          </w:p>
          <w:p w14:paraId="3FEBAEEF" w14:textId="7EFFD32B" w:rsidR="00B65EE6" w:rsidRPr="00B65EE6" w:rsidRDefault="00B65EE6" w:rsidP="00B65EE6">
            <w:pPr>
              <w:rPr>
                <w:rFonts w:ascii="Segoe UI" w:hAnsi="Segoe UI" w:cs="Segoe UI"/>
                <w:i/>
                <w:color w:val="FF0000"/>
                <w:sz w:val="16"/>
                <w:szCs w:val="16"/>
                <w:lang w:val="en-US" w:eastAsia="en-US"/>
              </w:rPr>
            </w:pPr>
          </w:p>
        </w:tc>
      </w:tr>
    </w:tbl>
    <w:p w14:paraId="0F995050" w14:textId="77777777" w:rsidR="00B65EE6" w:rsidRDefault="00B65EE6" w:rsidP="00B65EE6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07AAC8EF" w14:textId="77777777" w:rsidR="00B65EE6" w:rsidRDefault="00B65EE6" w:rsidP="00B65EE6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3DEB3152" w14:textId="09A99494" w:rsidR="00B65EE6" w:rsidRPr="00215B32" w:rsidRDefault="00B65EE6" w:rsidP="00B65EE6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</w:pPr>
      <w:r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  <w:t xml:space="preserve">INVESTMENT </w:t>
      </w:r>
      <w:r w:rsidRPr="00215B32"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  <w:t>INFORMATION</w:t>
      </w:r>
    </w:p>
    <w:p w14:paraId="02CFEEFC" w14:textId="77777777" w:rsidR="00B65EE6" w:rsidRDefault="00B65EE6" w:rsidP="00B65EE6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58DFC9E2" w14:textId="7B3CE193" w:rsidR="00B65EE6" w:rsidRPr="00B65EE6" w:rsidRDefault="00B65EE6" w:rsidP="00B65EE6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B65EE6">
        <w:rPr>
          <w:rFonts w:ascii="Segoe UI" w:hAnsi="Segoe UI" w:cs="Segoe UI"/>
          <w:b/>
          <w:sz w:val="20"/>
          <w:szCs w:val="20"/>
        </w:rPr>
        <w:t>Dividends</w:t>
      </w:r>
    </w:p>
    <w:p w14:paraId="69A6B0F9" w14:textId="3AE021F0" w:rsidR="00B65EE6" w:rsidRDefault="00B65EE6" w:rsidP="00B65EE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2552"/>
        <w:gridCol w:w="1475"/>
        <w:gridCol w:w="1475"/>
        <w:gridCol w:w="1475"/>
        <w:gridCol w:w="1475"/>
        <w:gridCol w:w="1476"/>
      </w:tblGrid>
      <w:tr w:rsidR="00B65EE6" w:rsidRPr="00B65EE6" w14:paraId="33E7BB05" w14:textId="77777777" w:rsidTr="00265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552" w:type="dxa"/>
            <w:shd w:val="clear" w:color="auto" w:fill="44546A" w:themeFill="text2"/>
            <w:vAlign w:val="center"/>
          </w:tcPr>
          <w:p w14:paraId="2B70C75D" w14:textId="2489BDCA" w:rsidR="00B65EE6" w:rsidRPr="00B65EE6" w:rsidRDefault="00B65EE6" w:rsidP="00B65EE6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 w:rsidRPr="00B65EE6"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COMPANY</w:t>
            </w:r>
          </w:p>
        </w:tc>
        <w:tc>
          <w:tcPr>
            <w:tcW w:w="1475" w:type="dxa"/>
            <w:shd w:val="clear" w:color="auto" w:fill="44546A" w:themeFill="text2"/>
            <w:vAlign w:val="center"/>
          </w:tcPr>
          <w:p w14:paraId="3C0F0570" w14:textId="4F6CD365" w:rsidR="00B65EE6" w:rsidRPr="00B65EE6" w:rsidRDefault="00B65EE6" w:rsidP="00B65EE6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DATE PAID</w:t>
            </w:r>
          </w:p>
        </w:tc>
        <w:tc>
          <w:tcPr>
            <w:tcW w:w="1475" w:type="dxa"/>
            <w:shd w:val="clear" w:color="auto" w:fill="44546A" w:themeFill="text2"/>
            <w:vAlign w:val="center"/>
          </w:tcPr>
          <w:p w14:paraId="1C038A6A" w14:textId="5877E601" w:rsidR="00B65EE6" w:rsidRPr="00B65EE6" w:rsidRDefault="00B65EE6" w:rsidP="00B65EE6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UNFRANKED</w:t>
            </w:r>
          </w:p>
        </w:tc>
        <w:tc>
          <w:tcPr>
            <w:tcW w:w="1475" w:type="dxa"/>
            <w:shd w:val="clear" w:color="auto" w:fill="44546A" w:themeFill="text2"/>
            <w:vAlign w:val="center"/>
          </w:tcPr>
          <w:p w14:paraId="209D11C7" w14:textId="749391F8" w:rsidR="00B65EE6" w:rsidRPr="00B65EE6" w:rsidRDefault="00B65EE6" w:rsidP="00B65EE6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FRANKED</w:t>
            </w:r>
          </w:p>
        </w:tc>
        <w:tc>
          <w:tcPr>
            <w:tcW w:w="1475" w:type="dxa"/>
            <w:shd w:val="clear" w:color="auto" w:fill="44546A" w:themeFill="text2"/>
            <w:vAlign w:val="center"/>
          </w:tcPr>
          <w:p w14:paraId="44BFD4B6" w14:textId="19E179FC" w:rsidR="00B65EE6" w:rsidRPr="00B65EE6" w:rsidRDefault="00B65EE6" w:rsidP="00B65EE6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IMP</w:t>
            </w:r>
            <w:r w:rsidR="002650F6"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 xml:space="preserve"> CR</w:t>
            </w:r>
            <w:r w:rsidR="002650F6"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EDITS</w:t>
            </w:r>
          </w:p>
        </w:tc>
        <w:tc>
          <w:tcPr>
            <w:tcW w:w="1476" w:type="dxa"/>
            <w:shd w:val="clear" w:color="auto" w:fill="44546A" w:themeFill="text2"/>
            <w:vAlign w:val="center"/>
          </w:tcPr>
          <w:p w14:paraId="0E5026A8" w14:textId="35BA35FD" w:rsidR="00B65EE6" w:rsidRPr="00B65EE6" w:rsidRDefault="00B65EE6" w:rsidP="00B65EE6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TFN CR</w:t>
            </w:r>
            <w:r w:rsidR="002650F6"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EDITS</w:t>
            </w:r>
          </w:p>
        </w:tc>
      </w:tr>
      <w:tr w:rsidR="002650F6" w:rsidRPr="00F323C8" w14:paraId="6811A0E1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5BFE8D4D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531C82D8" w14:textId="5E765846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47362F5F" w14:textId="45819D34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4F7F9EAF" w14:textId="21FB5D22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6DF78600" w14:textId="0B54E370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4BDC9374" w14:textId="2444EF44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5045CA8C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46C7DCCC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7C6E6475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3210E15A" w14:textId="1878AA6F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4CA2157B" w14:textId="43309F51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011EFD15" w14:textId="52A6042C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1CDFC99A" w14:textId="039BCBF0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30742C5E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185E9C4C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009EDCF1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698EA80B" w14:textId="682F364B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20D1AB6E" w14:textId="3B5CC895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26AA5C73" w14:textId="45FAFD91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70A9782C" w14:textId="0AEB6D90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2F2531B8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0F792D02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36C050BC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0AE6202E" w14:textId="7642D082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396D3D0F" w14:textId="7187D404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2ECC32B4" w14:textId="48DE7C51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6AC1FD74" w14:textId="04D6E9B5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5265E164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3DE72054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66D016A6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5801B9DE" w14:textId="7C45EF54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55445223" w14:textId="02DDA022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390FF669" w14:textId="1A5404B2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346CF0FD" w14:textId="43D087AA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60C09778" w14:textId="77777777" w:rsidR="00B65EE6" w:rsidRDefault="00B65EE6" w:rsidP="00B65EE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A4D6157" w14:textId="7292F560" w:rsidR="00B65EE6" w:rsidRPr="00B65EE6" w:rsidRDefault="00B65EE6" w:rsidP="00B65EE6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Unit Trusts</w:t>
      </w:r>
    </w:p>
    <w:p w14:paraId="259BF5F6" w14:textId="77777777" w:rsidR="00B65EE6" w:rsidRDefault="00B65EE6" w:rsidP="00B65EE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2552"/>
        <w:gridCol w:w="1229"/>
        <w:gridCol w:w="1229"/>
        <w:gridCol w:w="1230"/>
        <w:gridCol w:w="1229"/>
        <w:gridCol w:w="1229"/>
        <w:gridCol w:w="1230"/>
      </w:tblGrid>
      <w:tr w:rsidR="002650F6" w:rsidRPr="00B65EE6" w14:paraId="664E93F7" w14:textId="77777777" w:rsidTr="00265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552" w:type="dxa"/>
            <w:shd w:val="clear" w:color="auto" w:fill="44546A" w:themeFill="text2"/>
            <w:vAlign w:val="center"/>
          </w:tcPr>
          <w:p w14:paraId="6B37B069" w14:textId="0AC60C3E" w:rsidR="002650F6" w:rsidRPr="00B65EE6" w:rsidRDefault="002650F6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TRUST</w:t>
            </w:r>
          </w:p>
        </w:tc>
        <w:tc>
          <w:tcPr>
            <w:tcW w:w="1229" w:type="dxa"/>
            <w:shd w:val="clear" w:color="auto" w:fill="44546A" w:themeFill="text2"/>
            <w:vAlign w:val="center"/>
          </w:tcPr>
          <w:p w14:paraId="5277A860" w14:textId="1FCA2A92" w:rsidR="002650F6" w:rsidRPr="00B65EE6" w:rsidRDefault="002650F6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TRUST INCOME</w:t>
            </w:r>
          </w:p>
        </w:tc>
        <w:tc>
          <w:tcPr>
            <w:tcW w:w="1229" w:type="dxa"/>
            <w:shd w:val="clear" w:color="auto" w:fill="44546A" w:themeFill="text2"/>
            <w:vAlign w:val="center"/>
          </w:tcPr>
          <w:p w14:paraId="53834B02" w14:textId="7F960234" w:rsidR="002650F6" w:rsidRPr="00B65EE6" w:rsidRDefault="002650F6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TFN CREDITS</w:t>
            </w:r>
          </w:p>
        </w:tc>
        <w:tc>
          <w:tcPr>
            <w:tcW w:w="1230" w:type="dxa"/>
            <w:shd w:val="clear" w:color="auto" w:fill="44546A" w:themeFill="text2"/>
            <w:vAlign w:val="center"/>
          </w:tcPr>
          <w:p w14:paraId="6EE16749" w14:textId="054F2B98" w:rsidR="002650F6" w:rsidRPr="00B65EE6" w:rsidRDefault="002650F6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IMP. CREDITS</w:t>
            </w:r>
          </w:p>
        </w:tc>
        <w:tc>
          <w:tcPr>
            <w:tcW w:w="1229" w:type="dxa"/>
            <w:shd w:val="clear" w:color="auto" w:fill="44546A" w:themeFill="text2"/>
            <w:vAlign w:val="center"/>
          </w:tcPr>
          <w:p w14:paraId="58445A5F" w14:textId="5DFC0361" w:rsidR="002650F6" w:rsidRPr="002650F6" w:rsidRDefault="002650F6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CAPITAL GAINS</w:t>
            </w:r>
          </w:p>
        </w:tc>
        <w:tc>
          <w:tcPr>
            <w:tcW w:w="1229" w:type="dxa"/>
            <w:shd w:val="clear" w:color="auto" w:fill="44546A" w:themeFill="text2"/>
            <w:vAlign w:val="center"/>
          </w:tcPr>
          <w:p w14:paraId="708C1597" w14:textId="360C7D5A" w:rsidR="002650F6" w:rsidRPr="002650F6" w:rsidRDefault="002650F6" w:rsidP="002650F6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FOREIGN INCOME</w:t>
            </w:r>
          </w:p>
        </w:tc>
        <w:tc>
          <w:tcPr>
            <w:tcW w:w="1230" w:type="dxa"/>
            <w:shd w:val="clear" w:color="auto" w:fill="44546A" w:themeFill="text2"/>
            <w:vAlign w:val="center"/>
          </w:tcPr>
          <w:p w14:paraId="514BDC48" w14:textId="5F00147E" w:rsidR="002650F6" w:rsidRPr="002650F6" w:rsidRDefault="002650F6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 xml:space="preserve">FOREIGN TAX </w:t>
            </w:r>
          </w:p>
        </w:tc>
      </w:tr>
      <w:tr w:rsidR="002650F6" w:rsidRPr="00F323C8" w14:paraId="6AD229FC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6F8F5474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68A7CB4B" w14:textId="330A6E5B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082EDE7B" w14:textId="2A9E3B4D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0919CD2F" w14:textId="31271686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3DE135E7" w14:textId="3871F146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325ECE10" w14:textId="6F3527BF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03DDB0BE" w14:textId="3E40DC9F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0BCA1FE1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1BA194E5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20D9E1D8" w14:textId="323855D4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61B9EE56" w14:textId="1355D43D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4F95566" w14:textId="4397D6CA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5C4E0311" w14:textId="0641CD45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6B3CCB21" w14:textId="6542B89B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7D89B49" w14:textId="595C849F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1EF7BA78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6435C4D7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7DCD5E98" w14:textId="36416568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4AB2DC0A" w14:textId="5EBBE4C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4AB037FC" w14:textId="3317E17E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65609BE8" w14:textId="256C8471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205F61BF" w14:textId="4BB0F3A4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4649F98F" w14:textId="4D589ED4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02EB5F91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20B94711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7EE816DC" w14:textId="05DC13E3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28C20543" w14:textId="69447E1B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650A140" w14:textId="36327E02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4E46D9C8" w14:textId="4F21BB9E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5024BFB9" w14:textId="5E7FB28B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0F1DBD14" w14:textId="5BD2076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5AD6793E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1ABDF31A" w14:textId="77777777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0423F37C" w14:textId="66F39B6B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724087A7" w14:textId="03A6CD85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0A106EF" w14:textId="4A18E765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2C93BCA4" w14:textId="5C276AB2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0F3887FD" w14:textId="63F161C6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AB8B3CC" w14:textId="2372D2D6" w:rsidR="002650F6" w:rsidRPr="00F323C8" w:rsidRDefault="002650F6" w:rsidP="002650F6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5DA54A30" w14:textId="77777777" w:rsidR="00B65EE6" w:rsidRDefault="00B65EE6" w:rsidP="00B65EE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7E6DFE9" w14:textId="4FA94FA9" w:rsidR="002650F6" w:rsidRPr="00B65EE6" w:rsidRDefault="002650F6" w:rsidP="002650F6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Investments Sold / Disposed</w:t>
      </w:r>
    </w:p>
    <w:p w14:paraId="3F28AD69" w14:textId="77777777" w:rsidR="002650F6" w:rsidRDefault="002650F6" w:rsidP="002650F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2552"/>
        <w:gridCol w:w="1229"/>
        <w:gridCol w:w="897"/>
        <w:gridCol w:w="1276"/>
        <w:gridCol w:w="1417"/>
        <w:gridCol w:w="1327"/>
        <w:gridCol w:w="1230"/>
      </w:tblGrid>
      <w:tr w:rsidR="002650F6" w:rsidRPr="00B65EE6" w14:paraId="4ED757A2" w14:textId="77777777" w:rsidTr="00265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552" w:type="dxa"/>
            <w:shd w:val="clear" w:color="auto" w:fill="44546A" w:themeFill="text2"/>
            <w:vAlign w:val="center"/>
          </w:tcPr>
          <w:p w14:paraId="16915EBA" w14:textId="0CBDFF79" w:rsidR="002650F6" w:rsidRPr="00B65EE6" w:rsidRDefault="002650F6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COMPANY / TRUST</w:t>
            </w:r>
          </w:p>
        </w:tc>
        <w:tc>
          <w:tcPr>
            <w:tcW w:w="1229" w:type="dxa"/>
            <w:shd w:val="clear" w:color="auto" w:fill="44546A" w:themeFill="text2"/>
            <w:vAlign w:val="center"/>
          </w:tcPr>
          <w:p w14:paraId="61EBC748" w14:textId="019E0BDF" w:rsidR="002650F6" w:rsidRPr="00B65EE6" w:rsidRDefault="002650F6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DATE SOLD</w:t>
            </w:r>
          </w:p>
        </w:tc>
        <w:tc>
          <w:tcPr>
            <w:tcW w:w="897" w:type="dxa"/>
            <w:shd w:val="clear" w:color="auto" w:fill="44546A" w:themeFill="text2"/>
            <w:vAlign w:val="center"/>
          </w:tcPr>
          <w:p w14:paraId="2D48FA76" w14:textId="3FB0C433" w:rsidR="002650F6" w:rsidRPr="00B65EE6" w:rsidRDefault="002650F6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NO. SOLD</w:t>
            </w:r>
          </w:p>
        </w:tc>
        <w:tc>
          <w:tcPr>
            <w:tcW w:w="1276" w:type="dxa"/>
            <w:shd w:val="clear" w:color="auto" w:fill="44546A" w:themeFill="text2"/>
            <w:vAlign w:val="center"/>
          </w:tcPr>
          <w:p w14:paraId="63BD4A85" w14:textId="028AFA70" w:rsidR="002650F6" w:rsidRPr="00B65EE6" w:rsidRDefault="002650F6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AMOUNT RECEIVED</w:t>
            </w:r>
          </w:p>
        </w:tc>
        <w:tc>
          <w:tcPr>
            <w:tcW w:w="1417" w:type="dxa"/>
            <w:shd w:val="clear" w:color="auto" w:fill="44546A" w:themeFill="text2"/>
            <w:vAlign w:val="center"/>
          </w:tcPr>
          <w:p w14:paraId="6FE0BF5C" w14:textId="762240E0" w:rsidR="002650F6" w:rsidRPr="002650F6" w:rsidRDefault="002650F6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DATE PURCHASED</w:t>
            </w:r>
          </w:p>
        </w:tc>
        <w:tc>
          <w:tcPr>
            <w:tcW w:w="1327" w:type="dxa"/>
            <w:shd w:val="clear" w:color="auto" w:fill="44546A" w:themeFill="text2"/>
            <w:vAlign w:val="center"/>
          </w:tcPr>
          <w:p w14:paraId="1C1A0D9B" w14:textId="0CE3B007" w:rsidR="002650F6" w:rsidRPr="002650F6" w:rsidRDefault="002650F6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NO. PURCHASED</w:t>
            </w:r>
          </w:p>
        </w:tc>
        <w:tc>
          <w:tcPr>
            <w:tcW w:w="1230" w:type="dxa"/>
            <w:shd w:val="clear" w:color="auto" w:fill="44546A" w:themeFill="text2"/>
            <w:vAlign w:val="center"/>
          </w:tcPr>
          <w:p w14:paraId="2E88BD6A" w14:textId="5369910D" w:rsidR="002650F6" w:rsidRPr="002650F6" w:rsidRDefault="002650F6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AMOUNT PAID</w:t>
            </w:r>
          </w:p>
        </w:tc>
      </w:tr>
      <w:tr w:rsidR="002650F6" w:rsidRPr="00F323C8" w14:paraId="72CBDD0B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3649D0AC" w14:textId="77777777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48D722C3" w14:textId="5E03F8D8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005D693D" w14:textId="23B1EBB6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A9AE6D6" w14:textId="77777777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43965086" w14:textId="7EC5EF06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789BF009" w14:textId="1D371CCC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11548701" w14:textId="77777777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51863CF9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11EBEB3B" w14:textId="77777777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22ABF035" w14:textId="596E6643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392AD674" w14:textId="7BAC6DF2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B71F8A2" w14:textId="77777777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1E5C2630" w14:textId="0A6FA2E8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5031AFEA" w14:textId="665877E1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1D3691DB" w14:textId="77777777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4EC6C270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25DE0210" w14:textId="77777777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5101DEFA" w14:textId="7B55F27A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4FD3FB61" w14:textId="2102CC09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5F9AEC" w14:textId="77777777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78C70BAD" w14:textId="77C95D25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0717D1AE" w14:textId="6AFBCE4C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37D3ADFE" w14:textId="77777777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2A7CDD7C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3A1E225F" w14:textId="77777777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31196EA1" w14:textId="2B441FDE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37B5E158" w14:textId="035A3723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792B20D" w14:textId="77777777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31C588B2" w14:textId="03073D7F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0219E4B1" w14:textId="59263876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36670D7A" w14:textId="77777777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F323C8" w14:paraId="1ECB4435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1349B890" w14:textId="77777777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0E3A2FFA" w14:textId="6F8750B3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694F3E1E" w14:textId="3701E03B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00EFCDC" w14:textId="77777777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7A075657" w14:textId="47CED7BA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06884052" w14:textId="2A50F4A4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34182EE1" w14:textId="77777777" w:rsidR="002650F6" w:rsidRPr="00F323C8" w:rsidRDefault="002650F6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77047041" w14:textId="022718A9" w:rsidR="002650F6" w:rsidRDefault="002650F6" w:rsidP="002650F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0E9C5C4" w14:textId="77777777" w:rsidR="003631D4" w:rsidRDefault="003631D4" w:rsidP="002650F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C4399A8" w14:textId="2F634FC3" w:rsidR="002650F6" w:rsidRPr="00215B32" w:rsidRDefault="002650F6" w:rsidP="002650F6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</w:pPr>
      <w:r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  <w:t xml:space="preserve">MOTOR VEHICLE </w:t>
      </w:r>
      <w:r w:rsidRPr="00215B32"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  <w:t>INFORMATION</w:t>
      </w:r>
    </w:p>
    <w:p w14:paraId="086A8698" w14:textId="77777777" w:rsidR="002650F6" w:rsidRDefault="002650F6" w:rsidP="002650F6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79BA3069" w14:textId="5F82653E" w:rsidR="002650F6" w:rsidRPr="00B65EE6" w:rsidRDefault="005A6CFD" w:rsidP="002650F6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Vehicle &amp; Log Book</w:t>
      </w:r>
    </w:p>
    <w:p w14:paraId="76E01903" w14:textId="77777777" w:rsidR="002650F6" w:rsidRDefault="002650F6" w:rsidP="002650F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81"/>
        <w:gridCol w:w="212"/>
        <w:gridCol w:w="567"/>
        <w:gridCol w:w="708"/>
        <w:gridCol w:w="995"/>
        <w:gridCol w:w="2482"/>
        <w:gridCol w:w="1201"/>
        <w:gridCol w:w="142"/>
        <w:gridCol w:w="1140"/>
      </w:tblGrid>
      <w:tr w:rsidR="005A6CFD" w:rsidRPr="00691FA1" w14:paraId="5CE6A702" w14:textId="77777777" w:rsidTr="00021684">
        <w:trPr>
          <w:trHeight w:val="397"/>
        </w:trPr>
        <w:tc>
          <w:tcPr>
            <w:tcW w:w="1701" w:type="dxa"/>
            <w:vAlign w:val="center"/>
          </w:tcPr>
          <w:p w14:paraId="5EDDFDA4" w14:textId="27B2D828" w:rsidR="005A6CFD" w:rsidRDefault="005A6CFD" w:rsidP="005A6CFD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LOGBOOK KEPT</w:t>
            </w:r>
          </w:p>
        </w:tc>
        <w:tc>
          <w:tcPr>
            <w:tcW w:w="2268" w:type="dxa"/>
            <w:gridSpan w:val="4"/>
            <w:vAlign w:val="center"/>
          </w:tcPr>
          <w:p w14:paraId="05585A78" w14:textId="31A49734" w:rsidR="005A6CFD" w:rsidRPr="00691FA1" w:rsidRDefault="00BB42C8" w:rsidP="005A6CFD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  <w:lang w:val="en-NZ"/>
                </w:rPr>
                <w:tag w:val="motor"/>
                <w:id w:val="61356666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4F73A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  <w:lang w:val="en-NZ"/>
                </w:rPr>
                <w:tag w:val="motor"/>
                <w:id w:val="-42374114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4F73A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5A6CF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N</w:t>
            </w:r>
          </w:p>
        </w:tc>
        <w:tc>
          <w:tcPr>
            <w:tcW w:w="4820" w:type="dxa"/>
            <w:gridSpan w:val="4"/>
            <w:vAlign w:val="center"/>
          </w:tcPr>
          <w:p w14:paraId="64B46EA3" w14:textId="7A1BB02E" w:rsidR="005A6CFD" w:rsidRPr="00691FA1" w:rsidRDefault="005A6CFD" w:rsidP="005A6CFD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 xml:space="preserve">PERIOD COVERED BY LOGBOOK </w:t>
            </w:r>
            <w:r w:rsidRPr="005A6CFD">
              <w:rPr>
                <w:rFonts w:ascii="Segoe UI" w:hAnsi="Segoe UI" w:cs="Segoe UI"/>
                <w:i/>
                <w:color w:val="000000"/>
                <w:sz w:val="12"/>
                <w:szCs w:val="16"/>
                <w:lang w:val="en-US" w:eastAsia="en-US"/>
              </w:rPr>
              <w:t>(within last 5 financial years)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90556FA" w14:textId="77777777" w:rsidR="005A6CFD" w:rsidRPr="00691FA1" w:rsidRDefault="005A6CFD" w:rsidP="005A6CFD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91FA1" w14:paraId="114BD3FD" w14:textId="77777777" w:rsidTr="005A6CFD">
        <w:trPr>
          <w:trHeight w:val="397"/>
        </w:trPr>
        <w:tc>
          <w:tcPr>
            <w:tcW w:w="2482" w:type="dxa"/>
            <w:gridSpan w:val="2"/>
            <w:vAlign w:val="center"/>
          </w:tcPr>
          <w:p w14:paraId="65300925" w14:textId="35EC0323" w:rsidR="005A6CFD" w:rsidRDefault="005A6CFD" w:rsidP="005A6CFD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VEHICLE PLATE NO.</w:t>
            </w:r>
          </w:p>
        </w:tc>
        <w:tc>
          <w:tcPr>
            <w:tcW w:w="2482" w:type="dxa"/>
            <w:gridSpan w:val="4"/>
            <w:vAlign w:val="center"/>
          </w:tcPr>
          <w:p w14:paraId="7EDBCF97" w14:textId="77777777" w:rsidR="005A6CFD" w:rsidRPr="005A6CFD" w:rsidRDefault="005A6CFD" w:rsidP="005A6CFD">
            <w:pPr>
              <w:rPr>
                <w:rFonts w:ascii="Segoe UI" w:eastAsia="MS Gothic" w:hAnsi="Segoe UI" w:cs="Segoe UI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51B7DD6C" w14:textId="1B3447B2" w:rsidR="005A6CFD" w:rsidRDefault="005A6CFD" w:rsidP="005A6CFD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MAKE &amp; MODEL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15B664F5" w14:textId="77777777" w:rsidR="005A6CFD" w:rsidRPr="00691FA1" w:rsidRDefault="005A6CFD" w:rsidP="005A6CFD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91FA1" w14:paraId="038CDE16" w14:textId="77777777" w:rsidTr="005A6CFD">
        <w:trPr>
          <w:trHeight w:val="397"/>
        </w:trPr>
        <w:tc>
          <w:tcPr>
            <w:tcW w:w="2482" w:type="dxa"/>
            <w:gridSpan w:val="2"/>
            <w:vAlign w:val="center"/>
          </w:tcPr>
          <w:p w14:paraId="5D9F82E5" w14:textId="2F33842F" w:rsidR="005A6CFD" w:rsidRDefault="005A6CFD" w:rsidP="005A6CFD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OWNER OF VEHICLE</w:t>
            </w:r>
          </w:p>
        </w:tc>
        <w:tc>
          <w:tcPr>
            <w:tcW w:w="2482" w:type="dxa"/>
            <w:gridSpan w:val="4"/>
            <w:vAlign w:val="center"/>
          </w:tcPr>
          <w:p w14:paraId="4B6D687A" w14:textId="77777777" w:rsidR="005A6CFD" w:rsidRPr="005A6CFD" w:rsidRDefault="005A6CFD" w:rsidP="005A6CFD">
            <w:pPr>
              <w:rPr>
                <w:rFonts w:ascii="Segoe UI" w:eastAsia="MS Gothic" w:hAnsi="Segoe UI" w:cs="Segoe UI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3F4DEFA1" w14:textId="5E7D3613" w:rsidR="005A6CFD" w:rsidRDefault="005A6CFD" w:rsidP="005A6CFD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DRIVE OF VEHICLE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2BEECF21" w14:textId="77777777" w:rsidR="005A6CFD" w:rsidRPr="00691FA1" w:rsidRDefault="005A6CFD" w:rsidP="005A6CFD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91FA1" w14:paraId="312C9670" w14:textId="77777777" w:rsidTr="005A6CFD">
        <w:trPr>
          <w:trHeight w:val="397"/>
        </w:trPr>
        <w:tc>
          <w:tcPr>
            <w:tcW w:w="3261" w:type="dxa"/>
            <w:gridSpan w:val="4"/>
            <w:vAlign w:val="center"/>
          </w:tcPr>
          <w:p w14:paraId="238F5928" w14:textId="273BE59E" w:rsidR="005A6CFD" w:rsidRDefault="005A6CFD" w:rsidP="005A6CFD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TOTAL KMs TRAVELLED IN YEAR</w:t>
            </w:r>
          </w:p>
        </w:tc>
        <w:tc>
          <w:tcPr>
            <w:tcW w:w="1703" w:type="dxa"/>
            <w:gridSpan w:val="2"/>
            <w:vAlign w:val="center"/>
          </w:tcPr>
          <w:p w14:paraId="4D5C2773" w14:textId="77777777" w:rsidR="005A6CFD" w:rsidRPr="005A6CFD" w:rsidRDefault="005A6CFD" w:rsidP="005A6CFD">
            <w:pPr>
              <w:rPr>
                <w:rFonts w:ascii="Segoe UI" w:eastAsia="MS Gothic" w:hAnsi="Segoe UI" w:cs="Segoe UI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3683" w:type="dxa"/>
            <w:gridSpan w:val="2"/>
            <w:vAlign w:val="center"/>
          </w:tcPr>
          <w:p w14:paraId="63625166" w14:textId="06910CAD" w:rsidR="005A6CFD" w:rsidRDefault="005A6CFD" w:rsidP="005A6CFD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BUSINESS KMs IN LOGBOOK PERIOD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4DD9A21A" w14:textId="77777777" w:rsidR="005A6CFD" w:rsidRPr="00691FA1" w:rsidRDefault="005A6CFD" w:rsidP="005A6CFD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91FA1" w14:paraId="272B2B42" w14:textId="77777777" w:rsidTr="005A6CFD">
        <w:trPr>
          <w:trHeight w:val="397"/>
        </w:trPr>
        <w:tc>
          <w:tcPr>
            <w:tcW w:w="2482" w:type="dxa"/>
            <w:gridSpan w:val="2"/>
            <w:vAlign w:val="center"/>
          </w:tcPr>
          <w:p w14:paraId="1DA78B25" w14:textId="5F7EC852" w:rsidR="005A6CFD" w:rsidRDefault="005A6CFD" w:rsidP="005A6CFD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PURCHASED</w:t>
            </w:r>
          </w:p>
        </w:tc>
        <w:tc>
          <w:tcPr>
            <w:tcW w:w="2482" w:type="dxa"/>
            <w:gridSpan w:val="4"/>
            <w:vAlign w:val="center"/>
          </w:tcPr>
          <w:p w14:paraId="3F91CA81" w14:textId="77777777" w:rsidR="005A6CFD" w:rsidRPr="005A6CFD" w:rsidRDefault="005A6CFD" w:rsidP="005A6CFD">
            <w:pPr>
              <w:rPr>
                <w:rFonts w:ascii="Segoe UI" w:eastAsia="MS Gothic" w:hAnsi="Segoe UI" w:cs="Segoe UI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57129C51" w14:textId="1D853F66" w:rsidR="005A6CFD" w:rsidRDefault="005A6CFD" w:rsidP="005A6CFD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PURCHASE PRICE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0003A705" w14:textId="1BDDE78D" w:rsidR="005A6CFD" w:rsidRPr="00691FA1" w:rsidRDefault="005A6CFD" w:rsidP="005A6CFD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$</w:t>
            </w:r>
          </w:p>
        </w:tc>
      </w:tr>
      <w:tr w:rsidR="005A6CFD" w:rsidRPr="00691FA1" w14:paraId="0BE3B0F4" w14:textId="77777777" w:rsidTr="00021684">
        <w:trPr>
          <w:trHeight w:val="397"/>
        </w:trPr>
        <w:tc>
          <w:tcPr>
            <w:tcW w:w="3261" w:type="dxa"/>
            <w:gridSpan w:val="4"/>
            <w:vAlign w:val="center"/>
          </w:tcPr>
          <w:p w14:paraId="5319BCE6" w14:textId="0A447EFB" w:rsidR="005A6CFD" w:rsidRDefault="005A6CFD" w:rsidP="005A6CFD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HOW WAS VEHICLE FINANCED?</w:t>
            </w:r>
          </w:p>
        </w:tc>
        <w:tc>
          <w:tcPr>
            <w:tcW w:w="6668" w:type="dxa"/>
            <w:gridSpan w:val="6"/>
            <w:vAlign w:val="center"/>
          </w:tcPr>
          <w:p w14:paraId="064B2554" w14:textId="0DE25FD3" w:rsidR="005A6CFD" w:rsidRDefault="00BB42C8" w:rsidP="005A6CFD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  <w:lang w:val="en-NZ"/>
                </w:rPr>
                <w:tag w:val="motor"/>
                <w:id w:val="-17218647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4F73A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5A6CF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Lease  </w:t>
            </w:r>
            <w:r w:rsidR="005A6CFD" w:rsidRPr="004F73A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  <w:lang w:val="en-NZ"/>
                </w:rPr>
                <w:tag w:val="motor"/>
                <w:id w:val="-643976219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4F73A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5A6CF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Paid Cash  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  <w:lang w:val="en-NZ"/>
                </w:rPr>
                <w:tag w:val="motor"/>
                <w:id w:val="908733922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4F73A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5A6CF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Chattel Mortgage  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  <w:lang w:val="en-NZ"/>
                </w:rPr>
                <w:tag w:val="motor"/>
                <w:id w:val="-105299683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4F73A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5A6CF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Hire Purchase</w:t>
            </w:r>
          </w:p>
        </w:tc>
      </w:tr>
      <w:tr w:rsidR="005A6CFD" w:rsidRPr="00691FA1" w14:paraId="4CF3764F" w14:textId="77777777" w:rsidTr="005A6CFD">
        <w:trPr>
          <w:trHeight w:val="397"/>
        </w:trPr>
        <w:tc>
          <w:tcPr>
            <w:tcW w:w="2694" w:type="dxa"/>
            <w:gridSpan w:val="3"/>
            <w:vAlign w:val="center"/>
          </w:tcPr>
          <w:p w14:paraId="2772A061" w14:textId="2F3A1624" w:rsidR="005A6CFD" w:rsidRDefault="005A6CFD" w:rsidP="005A6CFD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 xml:space="preserve">DATE SOLD </w:t>
            </w:r>
            <w:r w:rsidRPr="005A6CFD">
              <w:rPr>
                <w:rFonts w:ascii="Segoe UI" w:hAnsi="Segoe UI" w:cs="Segoe UI"/>
                <w:i/>
                <w:color w:val="000000"/>
                <w:sz w:val="16"/>
                <w:szCs w:val="16"/>
                <w:lang w:val="en-US" w:eastAsia="en-US"/>
              </w:rPr>
              <w:t>(if in this tax year)</w:t>
            </w:r>
          </w:p>
        </w:tc>
        <w:tc>
          <w:tcPr>
            <w:tcW w:w="2270" w:type="dxa"/>
            <w:gridSpan w:val="3"/>
            <w:vAlign w:val="center"/>
          </w:tcPr>
          <w:p w14:paraId="737F63C1" w14:textId="77777777" w:rsidR="005A6CFD" w:rsidRPr="005A6CFD" w:rsidRDefault="005A6CFD" w:rsidP="005A6CFD">
            <w:pPr>
              <w:rPr>
                <w:rFonts w:ascii="Segoe UI" w:eastAsia="MS Gothic" w:hAnsi="Segoe UI" w:cs="Segoe UI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7922DDFE" w14:textId="3D375750" w:rsidR="005A6CFD" w:rsidRDefault="005A6CFD" w:rsidP="005A6CFD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SALE PRICE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49AB5548" w14:textId="0F1D7068" w:rsidR="005A6CFD" w:rsidRDefault="005A6CFD" w:rsidP="005A6CFD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$</w:t>
            </w:r>
          </w:p>
        </w:tc>
      </w:tr>
    </w:tbl>
    <w:p w14:paraId="2F3F7068" w14:textId="77777777" w:rsidR="00B65EE6" w:rsidRDefault="00B65EE6" w:rsidP="00B65EE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924A2F2" w14:textId="1FE64BAF" w:rsidR="00B65EE6" w:rsidRPr="005A6CFD" w:rsidRDefault="005A6CFD" w:rsidP="00B65EE6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5A6CFD">
        <w:rPr>
          <w:rFonts w:ascii="Segoe UI" w:hAnsi="Segoe UI" w:cs="Segoe UI"/>
          <w:b/>
          <w:sz w:val="20"/>
          <w:szCs w:val="20"/>
        </w:rPr>
        <w:t>Running Costs</w:t>
      </w:r>
    </w:p>
    <w:p w14:paraId="60F2363D" w14:textId="4717AECE" w:rsidR="005A6CFD" w:rsidRDefault="005A6CFD" w:rsidP="00B65EE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4253"/>
        <w:gridCol w:w="2837"/>
        <w:gridCol w:w="2838"/>
      </w:tblGrid>
      <w:tr w:rsidR="00021684" w:rsidRPr="00F964EA" w14:paraId="6A11AC43" w14:textId="77777777" w:rsidTr="00021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253" w:type="dxa"/>
            <w:shd w:val="clear" w:color="auto" w:fill="44546A" w:themeFill="text2"/>
            <w:vAlign w:val="center"/>
          </w:tcPr>
          <w:p w14:paraId="4A807E54" w14:textId="10AC7076" w:rsidR="00021684" w:rsidRPr="00F964EA" w:rsidRDefault="00021684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COST TYPE</w:t>
            </w:r>
          </w:p>
        </w:tc>
        <w:tc>
          <w:tcPr>
            <w:tcW w:w="2837" w:type="dxa"/>
            <w:shd w:val="clear" w:color="auto" w:fill="44546A" w:themeFill="text2"/>
            <w:vAlign w:val="center"/>
          </w:tcPr>
          <w:p w14:paraId="3E7B2DD0" w14:textId="146FFC02" w:rsidR="00021684" w:rsidRPr="00F964EA" w:rsidRDefault="00021684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ANNUAL AMOUNT (inc. GST)</w:t>
            </w:r>
          </w:p>
        </w:tc>
        <w:tc>
          <w:tcPr>
            <w:tcW w:w="2838" w:type="dxa"/>
            <w:shd w:val="clear" w:color="auto" w:fill="44546A" w:themeFill="text2"/>
            <w:vAlign w:val="center"/>
          </w:tcPr>
          <w:p w14:paraId="153D41CA" w14:textId="554BBACD" w:rsidR="00021684" w:rsidRPr="00F964EA" w:rsidRDefault="00021684" w:rsidP="00021684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MONTHLY PAYMENTS</w:t>
            </w:r>
          </w:p>
        </w:tc>
      </w:tr>
      <w:tr w:rsidR="00021684" w:rsidRPr="00F323C8" w14:paraId="40A9722B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430A63ED" w14:textId="4C23B5D7" w:rsidR="00021684" w:rsidRPr="00F323C8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Fuel / Oil</w:t>
            </w:r>
          </w:p>
        </w:tc>
        <w:tc>
          <w:tcPr>
            <w:tcW w:w="2837" w:type="dxa"/>
            <w:vAlign w:val="center"/>
          </w:tcPr>
          <w:p w14:paraId="00A84FEC" w14:textId="77777777" w:rsidR="00021684" w:rsidRPr="00F323C8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 w:val="restart"/>
            <w:vAlign w:val="center"/>
          </w:tcPr>
          <w:p w14:paraId="5356B6A3" w14:textId="42FD0043" w:rsidR="00021684" w:rsidRPr="00021684" w:rsidRDefault="00021684" w:rsidP="00021684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21684">
              <w:rPr>
                <w:rFonts w:ascii="Segoe UI" w:hAnsi="Segoe UI" w:cs="Segoe UI"/>
                <w:i/>
                <w:color w:val="FF0000"/>
                <w:sz w:val="16"/>
                <w:szCs w:val="16"/>
              </w:rPr>
              <w:t>Please provide a copy of your Hire Purchase / Lease / Chattel Mortgage Agreement.</w:t>
            </w:r>
          </w:p>
        </w:tc>
      </w:tr>
      <w:tr w:rsidR="00021684" w:rsidRPr="00F323C8" w14:paraId="5BD08797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3F8DA520" w14:textId="57AE8E28" w:rsidR="00021684" w:rsidRPr="00F323C8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Registration</w:t>
            </w:r>
          </w:p>
        </w:tc>
        <w:tc>
          <w:tcPr>
            <w:tcW w:w="2837" w:type="dxa"/>
            <w:vAlign w:val="center"/>
          </w:tcPr>
          <w:p w14:paraId="38049DBC" w14:textId="77777777" w:rsidR="00021684" w:rsidRPr="00F323C8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/>
            <w:vAlign w:val="center"/>
          </w:tcPr>
          <w:p w14:paraId="12FBAAB4" w14:textId="5E906680" w:rsidR="00021684" w:rsidRPr="00F323C8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021684" w:rsidRPr="00F323C8" w14:paraId="7B73F6A6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69EEA1A4" w14:textId="1BFD3B29" w:rsidR="00021684" w:rsidRPr="00F323C8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Insurance</w:t>
            </w:r>
          </w:p>
        </w:tc>
        <w:tc>
          <w:tcPr>
            <w:tcW w:w="2837" w:type="dxa"/>
            <w:vAlign w:val="center"/>
          </w:tcPr>
          <w:p w14:paraId="02BBFF1A" w14:textId="77777777" w:rsidR="00021684" w:rsidRPr="00F323C8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/>
            <w:vAlign w:val="center"/>
          </w:tcPr>
          <w:p w14:paraId="182FC3B7" w14:textId="5CD349C4" w:rsidR="00021684" w:rsidRPr="00F323C8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021684" w:rsidRPr="00F323C8" w14:paraId="42461062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2ACA2DB5" w14:textId="3DD5082A" w:rsidR="00021684" w:rsidRPr="00F323C8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Repairs &amp; Maintenance</w:t>
            </w:r>
          </w:p>
        </w:tc>
        <w:tc>
          <w:tcPr>
            <w:tcW w:w="2837" w:type="dxa"/>
            <w:vAlign w:val="center"/>
          </w:tcPr>
          <w:p w14:paraId="294837EC" w14:textId="77777777" w:rsidR="00021684" w:rsidRPr="00F323C8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/>
            <w:vAlign w:val="center"/>
          </w:tcPr>
          <w:p w14:paraId="62145D24" w14:textId="30A71258" w:rsidR="00021684" w:rsidRPr="00F323C8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021684" w:rsidRPr="00F323C8" w14:paraId="27DF65FE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14EF656F" w14:textId="0307B2FF" w:rsidR="00021684" w:rsidRPr="00F323C8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Lease Payments</w:t>
            </w:r>
          </w:p>
        </w:tc>
        <w:tc>
          <w:tcPr>
            <w:tcW w:w="2837" w:type="dxa"/>
            <w:vAlign w:val="center"/>
          </w:tcPr>
          <w:p w14:paraId="3F130108" w14:textId="77777777" w:rsidR="00021684" w:rsidRPr="00F323C8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508F6340" w14:textId="77777777" w:rsidR="00021684" w:rsidRPr="00F323C8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F323C8" w14:paraId="0312E4EC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40588FA6" w14:textId="1E9D2AF6" w:rsidR="00021684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Hire Purchase / Chattel Mortgage Payments</w:t>
            </w:r>
          </w:p>
        </w:tc>
        <w:tc>
          <w:tcPr>
            <w:tcW w:w="2837" w:type="dxa"/>
            <w:vAlign w:val="center"/>
          </w:tcPr>
          <w:p w14:paraId="208BACFF" w14:textId="77777777" w:rsidR="00021684" w:rsidRPr="00F323C8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0D61FC26" w14:textId="77777777" w:rsidR="00021684" w:rsidRPr="00F323C8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F323C8" w14:paraId="6CC5A03D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06E4DE2C" w14:textId="370A4856" w:rsidR="00021684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Interest Paid</w:t>
            </w:r>
          </w:p>
        </w:tc>
        <w:tc>
          <w:tcPr>
            <w:tcW w:w="2837" w:type="dxa"/>
            <w:vAlign w:val="center"/>
          </w:tcPr>
          <w:p w14:paraId="152BE673" w14:textId="77777777" w:rsidR="00021684" w:rsidRPr="00F323C8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0CA68EEC" w14:textId="77777777" w:rsidR="00021684" w:rsidRPr="00F323C8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F323C8" w14:paraId="3843D5CB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74A14050" w14:textId="71391703" w:rsidR="00021684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Services</w:t>
            </w:r>
          </w:p>
        </w:tc>
        <w:tc>
          <w:tcPr>
            <w:tcW w:w="2837" w:type="dxa"/>
            <w:vAlign w:val="center"/>
          </w:tcPr>
          <w:p w14:paraId="692D3C83" w14:textId="77777777" w:rsidR="00021684" w:rsidRPr="00F323C8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0B93983B" w14:textId="77777777" w:rsidR="00021684" w:rsidRPr="00F323C8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F323C8" w14:paraId="2B86DBD8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3D85DEE0" w14:textId="6B49BBC7" w:rsidR="00021684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Tyres / Battery</w:t>
            </w:r>
          </w:p>
        </w:tc>
        <w:tc>
          <w:tcPr>
            <w:tcW w:w="2837" w:type="dxa"/>
            <w:vAlign w:val="center"/>
          </w:tcPr>
          <w:p w14:paraId="53C3FA0F" w14:textId="06B5AA93" w:rsidR="00021684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205D049E" w14:textId="7F6794D5" w:rsidR="00021684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F323C8" w14:paraId="69B92905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1B3436B9" w14:textId="3390DACB" w:rsidR="00021684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Membership Fees</w:t>
            </w:r>
          </w:p>
        </w:tc>
        <w:tc>
          <w:tcPr>
            <w:tcW w:w="2837" w:type="dxa"/>
            <w:vAlign w:val="center"/>
          </w:tcPr>
          <w:p w14:paraId="3D2420CA" w14:textId="572667B3" w:rsidR="00021684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2E0AA719" w14:textId="77652294" w:rsidR="00021684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F323C8" w14:paraId="14ADA71A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2358B48B" w14:textId="62EE0F0F" w:rsidR="00021684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Parking &amp; Tolls</w:t>
            </w:r>
          </w:p>
        </w:tc>
        <w:tc>
          <w:tcPr>
            <w:tcW w:w="2837" w:type="dxa"/>
            <w:vAlign w:val="center"/>
          </w:tcPr>
          <w:p w14:paraId="1D130F1E" w14:textId="61C4A816" w:rsidR="00021684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7F37A479" w14:textId="50713493" w:rsidR="00021684" w:rsidRDefault="00021684" w:rsidP="00021684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7299FD35" w14:textId="3CAA771D" w:rsidR="005A6CFD" w:rsidRDefault="005A6CFD" w:rsidP="00B65EE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2A86774" w14:textId="4195B7C4" w:rsidR="005A6CFD" w:rsidRDefault="005A6CFD" w:rsidP="00B65EE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DD5B4C9" w14:textId="77777777" w:rsidR="000B07ED" w:rsidRDefault="000B07ED">
      <w:pPr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</w:pPr>
      <w:r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  <w:br w:type="page"/>
      </w:r>
    </w:p>
    <w:p w14:paraId="6CA34CDE" w14:textId="768C423A" w:rsidR="00021684" w:rsidRPr="00215B32" w:rsidRDefault="00021684" w:rsidP="00021684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</w:pPr>
      <w:r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  <w:lastRenderedPageBreak/>
        <w:t xml:space="preserve">RENTAL PROPERTY </w:t>
      </w:r>
      <w:r w:rsidRPr="00215B32"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  <w:t>INFORMATION</w:t>
      </w:r>
      <w:r w:rsidR="000B07ED"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  <w:t xml:space="preserve"> </w:t>
      </w:r>
      <w:r w:rsidR="000B07ED" w:rsidRPr="000B07ED">
        <w:rPr>
          <w:rFonts w:ascii="Segoe UI" w:hAnsi="Segoe UI" w:cs="Segoe UI"/>
          <w:i/>
          <w:sz w:val="16"/>
          <w:szCs w:val="12"/>
        </w:rPr>
        <w:t>Please complete one of these schedules per Property.</w:t>
      </w:r>
    </w:p>
    <w:p w14:paraId="4FC8D097" w14:textId="77777777" w:rsidR="00021684" w:rsidRDefault="00021684" w:rsidP="00021684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p w14:paraId="65F71914" w14:textId="157BACD5" w:rsidR="00021684" w:rsidRPr="00B65EE6" w:rsidRDefault="00021684" w:rsidP="00021684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Property Details</w:t>
      </w:r>
    </w:p>
    <w:p w14:paraId="538A0781" w14:textId="77777777" w:rsidR="00021684" w:rsidRDefault="00021684" w:rsidP="00021684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2268"/>
        <w:gridCol w:w="1417"/>
        <w:gridCol w:w="1991"/>
      </w:tblGrid>
      <w:tr w:rsidR="00021684" w:rsidRPr="00691FA1" w14:paraId="6DE8A398" w14:textId="77777777" w:rsidTr="00021684">
        <w:trPr>
          <w:trHeight w:val="397"/>
        </w:trPr>
        <w:tc>
          <w:tcPr>
            <w:tcW w:w="3261" w:type="dxa"/>
            <w:gridSpan w:val="2"/>
            <w:vAlign w:val="center"/>
          </w:tcPr>
          <w:p w14:paraId="7F59C846" w14:textId="3A6A72C7" w:rsidR="00021684" w:rsidRDefault="00021684" w:rsidP="00021684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ADDRESS OF RENTAL PROPERTY</w:t>
            </w:r>
          </w:p>
        </w:tc>
        <w:tc>
          <w:tcPr>
            <w:tcW w:w="6668" w:type="dxa"/>
            <w:gridSpan w:val="4"/>
            <w:vAlign w:val="center"/>
          </w:tcPr>
          <w:p w14:paraId="32652928" w14:textId="55B597F1" w:rsidR="00021684" w:rsidRDefault="00021684" w:rsidP="00021684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21684" w:rsidRPr="00691FA1" w14:paraId="2B96E0E3" w14:textId="77777777" w:rsidTr="00021684">
        <w:trPr>
          <w:trHeight w:val="397"/>
        </w:trPr>
        <w:tc>
          <w:tcPr>
            <w:tcW w:w="1985" w:type="dxa"/>
            <w:vAlign w:val="center"/>
          </w:tcPr>
          <w:p w14:paraId="0889174A" w14:textId="0BD4C65B" w:rsidR="00021684" w:rsidRDefault="00021684" w:rsidP="00021684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PURCHASED</w:t>
            </w:r>
          </w:p>
        </w:tc>
        <w:tc>
          <w:tcPr>
            <w:tcW w:w="2268" w:type="dxa"/>
            <w:gridSpan w:val="2"/>
            <w:vAlign w:val="center"/>
          </w:tcPr>
          <w:p w14:paraId="0E4F1780" w14:textId="77777777" w:rsidR="00021684" w:rsidRPr="005A6CFD" w:rsidRDefault="00021684" w:rsidP="00021684">
            <w:pPr>
              <w:rPr>
                <w:rFonts w:ascii="Segoe UI" w:eastAsia="MS Gothic" w:hAnsi="Segoe UI" w:cs="Segoe UI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0B454406" w14:textId="2269ED0C" w:rsidR="00021684" w:rsidRDefault="00021684" w:rsidP="00021684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RENTAL INCOME FIRST EARNT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B4F4855" w14:textId="77777777" w:rsidR="00021684" w:rsidRPr="00691FA1" w:rsidRDefault="00021684" w:rsidP="00021684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21684" w:rsidRPr="00691FA1" w14:paraId="11128396" w14:textId="77777777" w:rsidTr="00021684">
        <w:trPr>
          <w:trHeight w:val="397"/>
        </w:trPr>
        <w:tc>
          <w:tcPr>
            <w:tcW w:w="4253" w:type="dxa"/>
            <w:gridSpan w:val="3"/>
            <w:vAlign w:val="center"/>
          </w:tcPr>
          <w:p w14:paraId="2375B18E" w14:textId="6E0E8628" w:rsidR="00021684" w:rsidRDefault="00021684" w:rsidP="00021684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NO. WEEKS AVAILABLE FOR RENT</w:t>
            </w:r>
            <w:r w:rsidRPr="00021684">
              <w:rPr>
                <w:rFonts w:ascii="Segoe UI" w:hAnsi="Segoe UI" w:cs="Segoe UI"/>
                <w:i/>
                <w:color w:val="000000"/>
                <w:sz w:val="16"/>
                <w:szCs w:val="16"/>
                <w:lang w:val="en-US" w:eastAsia="en-US"/>
              </w:rPr>
              <w:t xml:space="preserve"> (this year)</w:t>
            </w:r>
          </w:p>
        </w:tc>
        <w:tc>
          <w:tcPr>
            <w:tcW w:w="2268" w:type="dxa"/>
            <w:vAlign w:val="center"/>
          </w:tcPr>
          <w:p w14:paraId="75295F96" w14:textId="77777777" w:rsidR="00021684" w:rsidRPr="005A6CFD" w:rsidRDefault="00021684" w:rsidP="00021684">
            <w:pPr>
              <w:rPr>
                <w:rFonts w:ascii="Segoe UI" w:eastAsia="MS Gothic" w:hAnsi="Segoe UI" w:cs="Segoe UI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1417" w:type="dxa"/>
            <w:vAlign w:val="center"/>
          </w:tcPr>
          <w:p w14:paraId="4F44F6E0" w14:textId="755C4CF6" w:rsidR="00021684" w:rsidRDefault="00021684" w:rsidP="00021684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BUILT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3BFD31B" w14:textId="77777777" w:rsidR="00021684" w:rsidRPr="00691FA1" w:rsidRDefault="00021684" w:rsidP="00021684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21684" w:rsidRPr="00691FA1" w14:paraId="53CF82A7" w14:textId="77777777" w:rsidTr="00021684">
        <w:trPr>
          <w:trHeight w:val="397"/>
        </w:trPr>
        <w:tc>
          <w:tcPr>
            <w:tcW w:w="3261" w:type="dxa"/>
            <w:gridSpan w:val="2"/>
            <w:vAlign w:val="center"/>
          </w:tcPr>
          <w:p w14:paraId="049F3BA9" w14:textId="6144A690" w:rsidR="00021684" w:rsidRDefault="00021684" w:rsidP="00021684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OWNERSHIP DETAILS</w:t>
            </w:r>
          </w:p>
        </w:tc>
        <w:tc>
          <w:tcPr>
            <w:tcW w:w="6668" w:type="dxa"/>
            <w:gridSpan w:val="4"/>
            <w:vAlign w:val="center"/>
          </w:tcPr>
          <w:p w14:paraId="6BC08587" w14:textId="702DCC48" w:rsidR="00021684" w:rsidRDefault="00BB42C8" w:rsidP="00021684">
            <w:pP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  <w:lang w:val="en-NZ"/>
                </w:rPr>
                <w:tag w:val="motor"/>
                <w:id w:val="-179998835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21684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021684" w:rsidRPr="004F73A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021684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In your name  </w:t>
            </w:r>
            <w:r w:rsidR="00021684" w:rsidRPr="004F73A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  <w:lang w:val="en-NZ"/>
                </w:rPr>
                <w:tag w:val="motor"/>
                <w:id w:val="-390807717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21684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021684" w:rsidRPr="004F73AD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="00021684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In joint names </w:t>
            </w:r>
            <w:r w:rsidR="00021684" w:rsidRPr="00021684">
              <w:rPr>
                <w:rFonts w:ascii="Segoe UI" w:hAnsi="Segoe UI" w:cs="Segoe UI"/>
                <w:i/>
                <w:color w:val="FF0000"/>
                <w:sz w:val="12"/>
                <w:szCs w:val="16"/>
                <w:lang w:val="en-US" w:eastAsia="en-US"/>
              </w:rPr>
              <w:t>(please provide details)</w:t>
            </w:r>
          </w:p>
        </w:tc>
      </w:tr>
    </w:tbl>
    <w:p w14:paraId="4BCC1989" w14:textId="66988511" w:rsidR="00021684" w:rsidRDefault="00021684" w:rsidP="00021684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435DD15" w14:textId="1D96F335" w:rsidR="000B07ED" w:rsidRPr="000B07ED" w:rsidRDefault="000B07ED" w:rsidP="00021684">
      <w:pPr>
        <w:spacing w:after="0" w:line="240" w:lineRule="auto"/>
        <w:rPr>
          <w:rFonts w:ascii="Segoe UI" w:hAnsi="Segoe UI" w:cs="Segoe UI"/>
          <w:i/>
          <w:color w:val="FF0000"/>
          <w:sz w:val="16"/>
          <w:szCs w:val="16"/>
        </w:rPr>
      </w:pPr>
      <w:r w:rsidRPr="000B07ED">
        <w:rPr>
          <w:rFonts w:ascii="Segoe UI" w:hAnsi="Segoe UI" w:cs="Segoe UI"/>
          <w:i/>
          <w:color w:val="FF0000"/>
          <w:sz w:val="16"/>
          <w:szCs w:val="16"/>
        </w:rPr>
        <w:t>Please provide the purchase settlement statement and other purchase costs, e.g. stamp duty, legal fees, renovations or initial repairs, and any loan application fees and/or mortgage discharge expenses.</w:t>
      </w:r>
    </w:p>
    <w:p w14:paraId="3FD55379" w14:textId="77777777" w:rsidR="000B07ED" w:rsidRDefault="000B07ED" w:rsidP="00021684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FFC6992" w14:textId="70A860AB" w:rsidR="00021684" w:rsidRPr="005A6CFD" w:rsidRDefault="000B07ED" w:rsidP="00021684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Income</w:t>
      </w:r>
    </w:p>
    <w:p w14:paraId="416AE6D9" w14:textId="7E30E784" w:rsidR="00021684" w:rsidRDefault="00021684" w:rsidP="00021684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4963"/>
        <w:gridCol w:w="4963"/>
      </w:tblGrid>
      <w:tr w:rsidR="000B07ED" w:rsidRPr="00F964EA" w14:paraId="78C84BB9" w14:textId="77777777" w:rsidTr="00E97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963" w:type="dxa"/>
            <w:shd w:val="clear" w:color="auto" w:fill="44546A" w:themeFill="text2"/>
            <w:vAlign w:val="center"/>
          </w:tcPr>
          <w:p w14:paraId="342D962B" w14:textId="2D335E28" w:rsidR="000B07ED" w:rsidRPr="00F964EA" w:rsidRDefault="000B07ED" w:rsidP="000B07ED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GROSS RENT</w:t>
            </w:r>
          </w:p>
        </w:tc>
        <w:tc>
          <w:tcPr>
            <w:tcW w:w="4963" w:type="dxa"/>
            <w:shd w:val="clear" w:color="auto" w:fill="44546A" w:themeFill="text2"/>
            <w:vAlign w:val="center"/>
          </w:tcPr>
          <w:p w14:paraId="57ABE6F6" w14:textId="76B0B11D" w:rsidR="000B07ED" w:rsidRPr="00F964EA" w:rsidRDefault="000B07ED" w:rsidP="005D2F9E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OTHER RENTAL INCOME</w:t>
            </w:r>
          </w:p>
        </w:tc>
      </w:tr>
      <w:tr w:rsidR="000B07ED" w:rsidRPr="00F323C8" w14:paraId="5EAA0022" w14:textId="77777777" w:rsidTr="00DB0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963" w:type="dxa"/>
            <w:vAlign w:val="center"/>
          </w:tcPr>
          <w:p w14:paraId="2BA4010D" w14:textId="31E623C3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4963" w:type="dxa"/>
            <w:vAlign w:val="center"/>
          </w:tcPr>
          <w:p w14:paraId="37BCBCF6" w14:textId="6814875E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352EBA94" w14:textId="5CB8817A" w:rsidR="000B07ED" w:rsidRDefault="000B07ED" w:rsidP="00021684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6C9D5A0" w14:textId="0D7BB32A" w:rsidR="000B07ED" w:rsidRPr="000B07ED" w:rsidRDefault="000B07ED" w:rsidP="00021684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0B07ED">
        <w:rPr>
          <w:rFonts w:ascii="Segoe UI" w:hAnsi="Segoe UI" w:cs="Segoe UI"/>
          <w:b/>
          <w:sz w:val="20"/>
          <w:szCs w:val="20"/>
        </w:rPr>
        <w:t>Expenses</w:t>
      </w:r>
    </w:p>
    <w:p w14:paraId="23441AF5" w14:textId="77777777" w:rsidR="000B07ED" w:rsidRDefault="000B07ED" w:rsidP="00021684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2481"/>
        <w:gridCol w:w="2482"/>
        <w:gridCol w:w="2481"/>
        <w:gridCol w:w="2482"/>
      </w:tblGrid>
      <w:tr w:rsidR="000B07ED" w:rsidRPr="00F964EA" w14:paraId="5DEF04CA" w14:textId="77777777" w:rsidTr="005D2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481" w:type="dxa"/>
            <w:shd w:val="clear" w:color="auto" w:fill="44546A" w:themeFill="text2"/>
            <w:vAlign w:val="center"/>
          </w:tcPr>
          <w:p w14:paraId="161C472F" w14:textId="77777777" w:rsidR="000B07ED" w:rsidRPr="00F964EA" w:rsidRDefault="000B07ED" w:rsidP="005D2F9E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44546A" w:themeFill="text2"/>
            <w:vAlign w:val="center"/>
          </w:tcPr>
          <w:p w14:paraId="55E38FFE" w14:textId="77777777" w:rsidR="000B07ED" w:rsidRPr="00F964EA" w:rsidRDefault="000B07ED" w:rsidP="005D2F9E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  <w:tc>
          <w:tcPr>
            <w:tcW w:w="2481" w:type="dxa"/>
            <w:shd w:val="clear" w:color="auto" w:fill="44546A" w:themeFill="text2"/>
            <w:vAlign w:val="center"/>
          </w:tcPr>
          <w:p w14:paraId="1617ECC6" w14:textId="77777777" w:rsidR="000B07ED" w:rsidRPr="00F964EA" w:rsidRDefault="000B07ED" w:rsidP="005D2F9E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44546A" w:themeFill="text2"/>
            <w:vAlign w:val="center"/>
          </w:tcPr>
          <w:p w14:paraId="2EE3382E" w14:textId="77777777" w:rsidR="000B07ED" w:rsidRPr="00F964EA" w:rsidRDefault="000B07ED" w:rsidP="005D2F9E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</w:tr>
      <w:tr w:rsidR="000B07ED" w:rsidRPr="00F323C8" w14:paraId="026D70B8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3597AF8C" w14:textId="3E8AC3E9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Advertising for Tenants</w:t>
            </w:r>
          </w:p>
        </w:tc>
        <w:tc>
          <w:tcPr>
            <w:tcW w:w="2482" w:type="dxa"/>
            <w:vAlign w:val="center"/>
          </w:tcPr>
          <w:p w14:paraId="1736527F" w14:textId="77777777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A07944D" w14:textId="20026136" w:rsidR="000B07ED" w:rsidRPr="00F323C8" w:rsidRDefault="005035D1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Stationery, Phone &amp; Postage</w:t>
            </w:r>
          </w:p>
        </w:tc>
        <w:tc>
          <w:tcPr>
            <w:tcW w:w="2482" w:type="dxa"/>
            <w:vAlign w:val="center"/>
          </w:tcPr>
          <w:p w14:paraId="2FD1105C" w14:textId="77777777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F323C8" w14:paraId="78BAF7A5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3B89E769" w14:textId="370769B7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Borrowing Expenses</w:t>
            </w:r>
          </w:p>
        </w:tc>
        <w:tc>
          <w:tcPr>
            <w:tcW w:w="2482" w:type="dxa"/>
            <w:vAlign w:val="center"/>
          </w:tcPr>
          <w:p w14:paraId="347F7333" w14:textId="77777777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8734405" w14:textId="3A258894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Cleaning</w:t>
            </w:r>
          </w:p>
        </w:tc>
        <w:tc>
          <w:tcPr>
            <w:tcW w:w="2482" w:type="dxa"/>
            <w:vAlign w:val="center"/>
          </w:tcPr>
          <w:p w14:paraId="19053B27" w14:textId="77777777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F323C8" w14:paraId="6A4B57E7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37BB62CA" w14:textId="258818CA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Council Rates</w:t>
            </w:r>
          </w:p>
        </w:tc>
        <w:tc>
          <w:tcPr>
            <w:tcW w:w="2482" w:type="dxa"/>
            <w:vAlign w:val="center"/>
          </w:tcPr>
          <w:p w14:paraId="2AC99DF3" w14:textId="77777777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3BD4075" w14:textId="5C6E5F74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Gardening / Lawn Mowing</w:t>
            </w:r>
          </w:p>
        </w:tc>
        <w:tc>
          <w:tcPr>
            <w:tcW w:w="2482" w:type="dxa"/>
            <w:vAlign w:val="center"/>
          </w:tcPr>
          <w:p w14:paraId="5E5E7F6D" w14:textId="77777777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F323C8" w14:paraId="32EA9ADD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67783AEB" w14:textId="0E7DCF48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Insurance</w:t>
            </w:r>
          </w:p>
        </w:tc>
        <w:tc>
          <w:tcPr>
            <w:tcW w:w="2482" w:type="dxa"/>
            <w:vAlign w:val="center"/>
          </w:tcPr>
          <w:p w14:paraId="0A7928D5" w14:textId="77777777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65203696" w14:textId="68934E21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Interest on Loan(s)</w:t>
            </w:r>
          </w:p>
        </w:tc>
        <w:tc>
          <w:tcPr>
            <w:tcW w:w="2482" w:type="dxa"/>
            <w:vAlign w:val="center"/>
          </w:tcPr>
          <w:p w14:paraId="1FDB1613" w14:textId="77777777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F323C8" w14:paraId="1333361E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6D43E075" w14:textId="683F6192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Land Tax</w:t>
            </w:r>
          </w:p>
        </w:tc>
        <w:tc>
          <w:tcPr>
            <w:tcW w:w="2482" w:type="dxa"/>
            <w:vAlign w:val="center"/>
          </w:tcPr>
          <w:p w14:paraId="6006CFFA" w14:textId="77777777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0065A42F" w14:textId="58931A74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Legal Fees</w:t>
            </w:r>
          </w:p>
        </w:tc>
        <w:tc>
          <w:tcPr>
            <w:tcW w:w="2482" w:type="dxa"/>
            <w:vAlign w:val="center"/>
          </w:tcPr>
          <w:p w14:paraId="565843F0" w14:textId="77777777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F323C8" w14:paraId="5499D0BE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2EAFDC4A" w14:textId="7E384227" w:rsidR="000B07ED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Pest Control</w:t>
            </w:r>
          </w:p>
        </w:tc>
        <w:tc>
          <w:tcPr>
            <w:tcW w:w="2482" w:type="dxa"/>
            <w:vAlign w:val="center"/>
          </w:tcPr>
          <w:p w14:paraId="2BA2CFFC" w14:textId="77777777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2011CCDE" w14:textId="395FC21A" w:rsidR="000B07ED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Property Management Fees</w:t>
            </w:r>
          </w:p>
        </w:tc>
        <w:tc>
          <w:tcPr>
            <w:tcW w:w="2482" w:type="dxa"/>
            <w:vAlign w:val="center"/>
          </w:tcPr>
          <w:p w14:paraId="65ED1DB7" w14:textId="77777777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F323C8" w14:paraId="3F541324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2BE9EC01" w14:textId="32FE534B" w:rsidR="000B07ED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Repairs &amp; Maintenance</w:t>
            </w:r>
          </w:p>
        </w:tc>
        <w:tc>
          <w:tcPr>
            <w:tcW w:w="2482" w:type="dxa"/>
            <w:vAlign w:val="center"/>
          </w:tcPr>
          <w:p w14:paraId="480FBA2E" w14:textId="77777777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E664C0E" w14:textId="6F9F8CF9" w:rsidR="000B07ED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Property Man. Commissions</w:t>
            </w:r>
          </w:p>
        </w:tc>
        <w:tc>
          <w:tcPr>
            <w:tcW w:w="2482" w:type="dxa"/>
            <w:vAlign w:val="center"/>
          </w:tcPr>
          <w:p w14:paraId="55808AA7" w14:textId="77777777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F323C8" w14:paraId="2F03C496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176F2A31" w14:textId="1CF7B212" w:rsidR="000B07ED" w:rsidRDefault="005035D1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Body Corporate Fees</w:t>
            </w:r>
          </w:p>
        </w:tc>
        <w:tc>
          <w:tcPr>
            <w:tcW w:w="2482" w:type="dxa"/>
            <w:vAlign w:val="center"/>
          </w:tcPr>
          <w:p w14:paraId="1EB252AC" w14:textId="77777777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3A1A6527" w14:textId="78D00D6E" w:rsidR="000B07ED" w:rsidRDefault="005035D1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Other Expenses</w:t>
            </w:r>
          </w:p>
        </w:tc>
        <w:tc>
          <w:tcPr>
            <w:tcW w:w="2482" w:type="dxa"/>
            <w:vAlign w:val="center"/>
          </w:tcPr>
          <w:p w14:paraId="21A76CC0" w14:textId="77777777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F323C8" w14:paraId="4C7E35AB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5BBC0FD3" w14:textId="548359CC" w:rsidR="000B07ED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Water Charges</w:t>
            </w:r>
          </w:p>
        </w:tc>
        <w:tc>
          <w:tcPr>
            <w:tcW w:w="2482" w:type="dxa"/>
            <w:vAlign w:val="center"/>
          </w:tcPr>
          <w:p w14:paraId="58B7EBB7" w14:textId="4E18DB53" w:rsidR="000B07ED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22DAB20F" w14:textId="7C9A6435" w:rsidR="000B07ED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482" w:type="dxa"/>
            <w:vAlign w:val="center"/>
          </w:tcPr>
          <w:p w14:paraId="3AEDB67A" w14:textId="60A03191" w:rsidR="000B07ED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</w:tbl>
    <w:p w14:paraId="49B7EA38" w14:textId="7C6C75BA" w:rsidR="000B07ED" w:rsidRPr="001B74E7" w:rsidRDefault="000B07ED" w:rsidP="00B65EE6">
      <w:pPr>
        <w:spacing w:after="0" w:line="240" w:lineRule="auto"/>
        <w:rPr>
          <w:rFonts w:ascii="Segoe UI" w:hAnsi="Segoe UI" w:cs="Segoe UI"/>
          <w:i/>
          <w:color w:val="FF0000"/>
          <w:sz w:val="16"/>
          <w:szCs w:val="16"/>
        </w:rPr>
      </w:pPr>
    </w:p>
    <w:p w14:paraId="5A6CC29F" w14:textId="6F912036" w:rsidR="000B07ED" w:rsidRDefault="000B07ED" w:rsidP="00B65EE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D8DB7BF" w14:textId="5228E2EC" w:rsidR="000B07ED" w:rsidRPr="000B07ED" w:rsidRDefault="000B07ED" w:rsidP="00B65EE6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0B07ED">
        <w:rPr>
          <w:rFonts w:ascii="Segoe UI" w:hAnsi="Segoe UI" w:cs="Segoe UI"/>
          <w:b/>
          <w:sz w:val="20"/>
          <w:szCs w:val="20"/>
        </w:rPr>
        <w:t>Depreciable Items</w:t>
      </w:r>
    </w:p>
    <w:p w14:paraId="05965C24" w14:textId="745993D6" w:rsidR="000B07ED" w:rsidRDefault="000B07ED" w:rsidP="00B65EE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4253"/>
        <w:gridCol w:w="2837"/>
        <w:gridCol w:w="2838"/>
      </w:tblGrid>
      <w:tr w:rsidR="000B07ED" w:rsidRPr="00F964EA" w14:paraId="302DE5C9" w14:textId="77777777" w:rsidTr="001B7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4253" w:type="dxa"/>
            <w:shd w:val="clear" w:color="auto" w:fill="44546A" w:themeFill="text2"/>
            <w:vAlign w:val="center"/>
          </w:tcPr>
          <w:p w14:paraId="5308D836" w14:textId="59868834" w:rsidR="000B07ED" w:rsidRPr="00F964EA" w:rsidRDefault="000B07ED" w:rsidP="005D2F9E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ITEM</w:t>
            </w:r>
          </w:p>
        </w:tc>
        <w:tc>
          <w:tcPr>
            <w:tcW w:w="2837" w:type="dxa"/>
            <w:shd w:val="clear" w:color="auto" w:fill="44546A" w:themeFill="text2"/>
            <w:vAlign w:val="center"/>
          </w:tcPr>
          <w:p w14:paraId="155B6B7B" w14:textId="668EFE56" w:rsidR="000B07ED" w:rsidRPr="00F964EA" w:rsidRDefault="000B07ED" w:rsidP="005D2F9E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DATE PURCHASED</w:t>
            </w:r>
          </w:p>
        </w:tc>
        <w:tc>
          <w:tcPr>
            <w:tcW w:w="2838" w:type="dxa"/>
            <w:shd w:val="clear" w:color="auto" w:fill="44546A" w:themeFill="text2"/>
            <w:vAlign w:val="center"/>
          </w:tcPr>
          <w:p w14:paraId="6F371BAE" w14:textId="5507677B" w:rsidR="000B07ED" w:rsidRPr="00F964EA" w:rsidRDefault="000B07ED" w:rsidP="005D2F9E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COST</w:t>
            </w:r>
          </w:p>
        </w:tc>
      </w:tr>
      <w:tr w:rsidR="000B07ED" w:rsidRPr="00F323C8" w14:paraId="40B5C576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7DC979FD" w14:textId="52A66333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559C94F" w14:textId="0A161F4D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508CB2D7" w14:textId="77777777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F323C8" w14:paraId="045BF536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1865142A" w14:textId="54387777" w:rsidR="000B07ED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78C34FFE" w14:textId="0DBB87F2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77E0C113" w14:textId="77777777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F323C8" w14:paraId="3C0F4F84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56DABD1B" w14:textId="154BE534" w:rsidR="000B07ED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2095A042" w14:textId="6E5B0084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2731C996" w14:textId="77777777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F323C8" w14:paraId="3E9F3AC1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326A547E" w14:textId="1BA4AE9F" w:rsidR="000B07ED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43841F0" w14:textId="342FAB3C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D4657B2" w14:textId="77777777" w:rsidR="000B07ED" w:rsidRPr="00F323C8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F323C8" w14:paraId="091AD31C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7D9DD7F3" w14:textId="17CBBC1E" w:rsidR="000B07ED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2B727D50" w14:textId="23C8EA33" w:rsidR="000B07ED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23E3F9A" w14:textId="77777777" w:rsidR="000B07ED" w:rsidRDefault="000B07ED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F323C8" w14:paraId="08304D6C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4E35E120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040A6265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D6D6109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F323C8" w14:paraId="019595B7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4016CFB9" w14:textId="77777777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462BBB7B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6C43E45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F323C8" w14:paraId="428915DA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629D4D3E" w14:textId="77777777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47A93378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41284FC5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F323C8" w14:paraId="0A8AE095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20182B82" w14:textId="77777777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5A49CF80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5CAA40F5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F323C8" w14:paraId="4CA06288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0CD664FC" w14:textId="77777777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17ECDB82" w14:textId="77777777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74ADDA66" w14:textId="77777777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F323C8" w14:paraId="4968A2AF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4A379428" w14:textId="77777777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513B9C38" w14:textId="77777777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76E4FA70" w14:textId="3FF0CF67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2B8972E0" w14:textId="377AB1C3" w:rsidR="000B07ED" w:rsidRDefault="000B07ED" w:rsidP="00B65EE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90256D6" w14:textId="26F7BD72" w:rsidR="000B07ED" w:rsidRPr="000B07ED" w:rsidRDefault="000B07ED" w:rsidP="00B65EE6">
      <w:pPr>
        <w:spacing w:after="0" w:line="240" w:lineRule="auto"/>
        <w:rPr>
          <w:rFonts w:ascii="Segoe UI" w:hAnsi="Segoe UI" w:cs="Segoe UI"/>
          <w:i/>
          <w:color w:val="FF0000"/>
          <w:sz w:val="16"/>
          <w:szCs w:val="16"/>
        </w:rPr>
      </w:pPr>
      <w:r w:rsidRPr="000B07ED">
        <w:rPr>
          <w:rFonts w:ascii="Segoe UI" w:hAnsi="Segoe UI" w:cs="Segoe UI"/>
          <w:b/>
          <w:sz w:val="20"/>
          <w:szCs w:val="20"/>
        </w:rPr>
        <w:t>Improvements / Construction Costs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0B07ED">
        <w:rPr>
          <w:rFonts w:ascii="Segoe UI" w:hAnsi="Segoe UI" w:cs="Segoe UI"/>
          <w:i/>
          <w:color w:val="FF0000"/>
          <w:sz w:val="16"/>
          <w:szCs w:val="16"/>
        </w:rPr>
        <w:t>Please provide a copy of your tax depreciation schedule prepared by third party below.</w:t>
      </w:r>
    </w:p>
    <w:p w14:paraId="6C5E18BE" w14:textId="6E99D231" w:rsidR="000B07ED" w:rsidRDefault="000B07ED" w:rsidP="00B65EE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4253"/>
        <w:gridCol w:w="2837"/>
        <w:gridCol w:w="2838"/>
      </w:tblGrid>
      <w:tr w:rsidR="001B74E7" w:rsidRPr="00F964EA" w14:paraId="4EBF1E23" w14:textId="77777777" w:rsidTr="005D2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4253" w:type="dxa"/>
            <w:shd w:val="clear" w:color="auto" w:fill="44546A" w:themeFill="text2"/>
            <w:vAlign w:val="center"/>
          </w:tcPr>
          <w:p w14:paraId="4AB82EE2" w14:textId="77777777" w:rsidR="001B74E7" w:rsidRPr="00F964EA" w:rsidRDefault="001B74E7" w:rsidP="005D2F9E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ITEM</w:t>
            </w:r>
          </w:p>
        </w:tc>
        <w:tc>
          <w:tcPr>
            <w:tcW w:w="2837" w:type="dxa"/>
            <w:shd w:val="clear" w:color="auto" w:fill="44546A" w:themeFill="text2"/>
            <w:vAlign w:val="center"/>
          </w:tcPr>
          <w:p w14:paraId="16EB6B52" w14:textId="66C66BB7" w:rsidR="001B74E7" w:rsidRPr="00F964EA" w:rsidRDefault="001B74E7" w:rsidP="005D2F9E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DATE</w:t>
            </w:r>
          </w:p>
        </w:tc>
        <w:tc>
          <w:tcPr>
            <w:tcW w:w="2838" w:type="dxa"/>
            <w:shd w:val="clear" w:color="auto" w:fill="44546A" w:themeFill="text2"/>
            <w:vAlign w:val="center"/>
          </w:tcPr>
          <w:p w14:paraId="6080F836" w14:textId="77777777" w:rsidR="001B74E7" w:rsidRPr="00F964EA" w:rsidRDefault="001B74E7" w:rsidP="005D2F9E">
            <w:pP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color w:val="FFFFFF" w:themeColor="background1"/>
                <w:spacing w:val="20"/>
                <w:sz w:val="16"/>
                <w:szCs w:val="16"/>
              </w:rPr>
              <w:t>COST</w:t>
            </w:r>
          </w:p>
        </w:tc>
      </w:tr>
      <w:tr w:rsidR="001B74E7" w:rsidRPr="00F323C8" w14:paraId="4DA14C0F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14F3FB7C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6F03848F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75014AD9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F323C8" w14:paraId="604B7F7C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3FEFC493" w14:textId="77777777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6C550F2B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633E7AC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F323C8" w14:paraId="67AA8628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4B669542" w14:textId="77777777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978DD51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CCF4C2F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F323C8" w14:paraId="31ECE7C5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13E999B4" w14:textId="77777777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03BA5AD2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F3AE842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F323C8" w14:paraId="18DBCA5D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68844875" w14:textId="77777777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5DC8CD1" w14:textId="77777777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912FF5F" w14:textId="77777777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F323C8" w14:paraId="1F29DBDE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33535505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1EF166BA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2DFEB31B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F323C8" w14:paraId="1AC8D992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23E48AF3" w14:textId="77777777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11B341B4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24EC5D6D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F323C8" w14:paraId="7581961B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264F67A5" w14:textId="77777777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4F47E1DC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3B08240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F323C8" w14:paraId="6E0881EF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0768873E" w14:textId="77777777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50190BB2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BE29204" w14:textId="77777777" w:rsidR="001B74E7" w:rsidRPr="00F323C8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F323C8" w14:paraId="4312A8E6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576DAFF9" w14:textId="77777777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2604D0EE" w14:textId="77777777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21CFFC66" w14:textId="77777777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F323C8" w14:paraId="307FD677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641D2159" w14:textId="77777777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4C9541B3" w14:textId="77777777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5065F39" w14:textId="3DE66336" w:rsidR="001B74E7" w:rsidRDefault="001B74E7" w:rsidP="005D2F9E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1E2197F8" w14:textId="09CFBA5F" w:rsidR="001B74E7" w:rsidRDefault="001B74E7" w:rsidP="00B65EE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FCAB487" w14:textId="77777777" w:rsidR="00D560ED" w:rsidRDefault="00D560ED" w:rsidP="000A2D6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1B74E7" w:rsidRPr="005209D4" w14:paraId="2967DA4D" w14:textId="77777777" w:rsidTr="00095811">
        <w:trPr>
          <w:trHeight w:val="397"/>
        </w:trPr>
        <w:tc>
          <w:tcPr>
            <w:tcW w:w="9912" w:type="dxa"/>
            <w:vAlign w:val="center"/>
          </w:tcPr>
          <w:p w14:paraId="2633B9B3" w14:textId="07DAC94A" w:rsidR="001B74E7" w:rsidRPr="001B74E7" w:rsidRDefault="001B74E7" w:rsidP="001B74E7">
            <w:pPr>
              <w:rPr>
                <w:rFonts w:ascii="Segoe UI" w:hAnsi="Segoe UI" w:cs="Segoe UI"/>
                <w:i/>
                <w:color w:val="000000"/>
                <w:sz w:val="16"/>
                <w:szCs w:val="16"/>
                <w:lang w:val="en-US" w:eastAsia="en-US"/>
              </w:rPr>
            </w:pPr>
            <w:r w:rsidRPr="005209D4">
              <w:rPr>
                <w:rFonts w:ascii="Segoe UI" w:hAnsi="Segoe UI" w:cs="Segoe UI"/>
                <w:b/>
                <w:color w:val="000000"/>
                <w:spacing w:val="20"/>
                <w:sz w:val="20"/>
                <w:szCs w:val="20"/>
                <w:lang w:val="en-US" w:eastAsia="en-US"/>
              </w:rPr>
              <w:t>OTHER INFORMATION</w:t>
            </w:r>
            <w:r>
              <w:rPr>
                <w:rFonts w:ascii="Segoe UI" w:hAnsi="Segoe UI" w:cs="Segoe UI"/>
                <w:b/>
                <w:color w:val="000000"/>
                <w:spacing w:val="20"/>
                <w:sz w:val="20"/>
                <w:szCs w:val="20"/>
                <w:lang w:val="en-US" w:eastAsia="en-US"/>
              </w:rPr>
              <w:t xml:space="preserve"> </w:t>
            </w:r>
            <w:r w:rsidRPr="001B74E7">
              <w:rPr>
                <w:rFonts w:ascii="Segoe UI" w:hAnsi="Segoe UI" w:cs="Segoe UI"/>
                <w:i/>
                <w:color w:val="000000"/>
                <w:sz w:val="16"/>
                <w:szCs w:val="16"/>
                <w:lang w:val="en-US" w:eastAsia="en-US"/>
              </w:rPr>
              <w:t>Please list any other information that you believe may assist us</w:t>
            </w:r>
          </w:p>
        </w:tc>
      </w:tr>
      <w:tr w:rsidR="001B74E7" w:rsidRPr="005209D4" w14:paraId="12887076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63000338" w14:textId="77777777" w:rsidR="001B74E7" w:rsidRPr="005209D4" w:rsidRDefault="001B74E7" w:rsidP="00021684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5209D4" w14:paraId="6EE68492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7CD76910" w14:textId="77777777" w:rsidR="001B74E7" w:rsidRPr="005209D4" w:rsidRDefault="001B74E7" w:rsidP="00021684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5209D4" w14:paraId="343B6B01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5DD0F45D" w14:textId="77777777" w:rsidR="001B74E7" w:rsidRPr="005209D4" w:rsidRDefault="001B74E7" w:rsidP="00021684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5209D4" w14:paraId="306C68A1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0F2C4554" w14:textId="77777777" w:rsidR="001B74E7" w:rsidRPr="005209D4" w:rsidRDefault="001B74E7" w:rsidP="00021684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5209D4" w14:paraId="02740D6E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425643CE" w14:textId="77777777" w:rsidR="001B74E7" w:rsidRPr="005209D4" w:rsidRDefault="001B74E7" w:rsidP="00021684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5209D4" w14:paraId="1BCFED23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19137DDB" w14:textId="77777777" w:rsidR="001B74E7" w:rsidRPr="005209D4" w:rsidRDefault="001B74E7" w:rsidP="00021684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5209D4" w14:paraId="490B2758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493D2041" w14:textId="77777777" w:rsidR="001B74E7" w:rsidRPr="005209D4" w:rsidRDefault="001B74E7" w:rsidP="00021684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5209D4" w14:paraId="663C9545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7DFCCC75" w14:textId="77777777" w:rsidR="001B74E7" w:rsidRPr="005209D4" w:rsidRDefault="001B74E7" w:rsidP="00021684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0E3539F3" w14:textId="67ED4A38" w:rsidR="00673192" w:rsidRDefault="00673192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54524AE" w14:textId="189CF4FD" w:rsidR="005035D1" w:rsidRDefault="005035D1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86F5637" w14:textId="77777777" w:rsidR="005035D1" w:rsidRDefault="005035D1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51A9BA9" w14:textId="0B028A69" w:rsidR="001B74E7" w:rsidRPr="00215B32" w:rsidRDefault="001B74E7" w:rsidP="001B74E7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</w:pPr>
      <w:r>
        <w:rPr>
          <w:rFonts w:ascii="Segoe UI" w:hAnsi="Segoe UI" w:cs="Segoe UI"/>
          <w:b/>
          <w:color w:val="000000"/>
          <w:sz w:val="24"/>
          <w:szCs w:val="24"/>
          <w:lang w:val="en-US" w:eastAsia="en-US"/>
        </w:rPr>
        <w:lastRenderedPageBreak/>
        <w:t>SUPPORTING DOCUMENT CHECKLIST</w:t>
      </w:r>
    </w:p>
    <w:p w14:paraId="10702A62" w14:textId="7B84876D" w:rsidR="001B74E7" w:rsidRDefault="001B74E7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7209210" w14:textId="76B6468D" w:rsidR="001B74E7" w:rsidRPr="001B74E7" w:rsidRDefault="001B74E7" w:rsidP="001B74E7">
      <w:pPr>
        <w:spacing w:after="0" w:line="276" w:lineRule="auto"/>
        <w:jc w:val="both"/>
        <w:rPr>
          <w:rFonts w:ascii="Segoe UI" w:hAnsi="Segoe UI" w:cs="Segoe UI"/>
          <w:bCs/>
          <w:color w:val="000000"/>
          <w:sz w:val="20"/>
          <w:lang w:val="en-GB" w:eastAsia="en-US"/>
        </w:rPr>
      </w:pPr>
      <w:r w:rsidRPr="001B74E7">
        <w:rPr>
          <w:rFonts w:ascii="Segoe UI" w:hAnsi="Segoe UI" w:cs="Segoe UI"/>
          <w:color w:val="000000"/>
          <w:sz w:val="24"/>
          <w:lang w:val="en-GB" w:eastAsia="en-US"/>
        </w:rPr>
        <w:sym w:font="Wingdings 2" w:char="F0A3"/>
      </w:r>
      <w:r w:rsidRPr="001B74E7">
        <w:rPr>
          <w:rFonts w:ascii="Segoe UI" w:hAnsi="Segoe UI" w:cs="Segoe UI"/>
          <w:color w:val="000000"/>
          <w:sz w:val="24"/>
          <w:lang w:val="en-GB" w:eastAsia="en-US"/>
        </w:rPr>
        <w:t xml:space="preserve"> </w:t>
      </w:r>
      <w:r w:rsidRPr="001B74E7">
        <w:rPr>
          <w:rFonts w:ascii="Segoe UI" w:hAnsi="Segoe UI" w:cs="Segoe UI"/>
          <w:color w:val="000000"/>
          <w:sz w:val="20"/>
          <w:lang w:val="en-GB" w:eastAsia="en-US"/>
        </w:rPr>
        <w:t xml:space="preserve"> </w:t>
      </w:r>
      <w:r w:rsidR="005035D1">
        <w:rPr>
          <w:rFonts w:ascii="Segoe UI" w:hAnsi="Segoe UI" w:cs="Segoe UI"/>
          <w:bCs/>
          <w:color w:val="000000"/>
          <w:sz w:val="20"/>
          <w:lang w:val="en-GB" w:eastAsia="en-US"/>
        </w:rPr>
        <w:t>Income Statement from you</w:t>
      </w:r>
      <w:r w:rsidR="003631D4">
        <w:rPr>
          <w:rFonts w:ascii="Segoe UI" w:hAnsi="Segoe UI" w:cs="Segoe UI"/>
          <w:bCs/>
          <w:color w:val="000000"/>
          <w:sz w:val="20"/>
          <w:lang w:val="en-GB" w:eastAsia="en-US"/>
        </w:rPr>
        <w:t>r</w:t>
      </w:r>
      <w:r w:rsidR="005035D1">
        <w:rPr>
          <w:rFonts w:ascii="Segoe UI" w:hAnsi="Segoe UI" w:cs="Segoe UI"/>
          <w:bCs/>
          <w:color w:val="000000"/>
          <w:sz w:val="20"/>
          <w:lang w:val="en-GB" w:eastAsia="en-US"/>
        </w:rPr>
        <w:t xml:space="preserve"> myGov Account</w:t>
      </w:r>
      <w:r w:rsidR="003631D4">
        <w:rPr>
          <w:rFonts w:ascii="Segoe UI" w:hAnsi="Segoe UI" w:cs="Segoe UI"/>
          <w:bCs/>
          <w:color w:val="000000"/>
          <w:sz w:val="20"/>
          <w:lang w:val="en-GB" w:eastAsia="en-US"/>
        </w:rPr>
        <w:t xml:space="preserve"> / Payment Summaries</w:t>
      </w:r>
    </w:p>
    <w:p w14:paraId="17905C76" w14:textId="77777777" w:rsidR="001B74E7" w:rsidRPr="001B74E7" w:rsidRDefault="001B74E7" w:rsidP="001B74E7">
      <w:pPr>
        <w:spacing w:after="0" w:line="276" w:lineRule="auto"/>
        <w:jc w:val="both"/>
        <w:rPr>
          <w:rFonts w:ascii="Segoe UI" w:hAnsi="Segoe UI" w:cs="Segoe UI"/>
          <w:bCs/>
          <w:color w:val="000000"/>
          <w:sz w:val="20"/>
          <w:lang w:val="en-GB" w:eastAsia="en-US"/>
        </w:rPr>
      </w:pPr>
      <w:r w:rsidRPr="001B74E7">
        <w:rPr>
          <w:rFonts w:ascii="Segoe UI" w:hAnsi="Segoe UI" w:cs="Segoe UI"/>
          <w:color w:val="000000"/>
          <w:sz w:val="24"/>
          <w:lang w:val="en-GB" w:eastAsia="en-US"/>
        </w:rPr>
        <w:sym w:font="Wingdings 2" w:char="F0A3"/>
      </w:r>
      <w:r w:rsidRPr="001B74E7">
        <w:rPr>
          <w:rFonts w:ascii="Segoe UI" w:hAnsi="Segoe UI" w:cs="Segoe UI"/>
          <w:color w:val="000000"/>
          <w:sz w:val="24"/>
          <w:lang w:val="en-GB" w:eastAsia="en-US"/>
        </w:rPr>
        <w:t xml:space="preserve"> </w:t>
      </w:r>
      <w:r w:rsidRPr="001B74E7">
        <w:rPr>
          <w:rFonts w:ascii="Segoe UI" w:hAnsi="Segoe UI" w:cs="Segoe UI"/>
          <w:color w:val="000000"/>
          <w:sz w:val="20"/>
          <w:lang w:val="en-GB" w:eastAsia="en-US"/>
        </w:rPr>
        <w:t xml:space="preserve"> </w:t>
      </w:r>
      <w:r w:rsidRPr="001B74E7">
        <w:rPr>
          <w:rFonts w:ascii="Segoe UI" w:hAnsi="Segoe UI" w:cs="Segoe UI"/>
          <w:bCs/>
          <w:color w:val="000000"/>
          <w:sz w:val="20"/>
          <w:lang w:val="en-GB" w:eastAsia="en-US"/>
        </w:rPr>
        <w:t>Detailed Work Expenses Listing</w:t>
      </w:r>
    </w:p>
    <w:p w14:paraId="1837DCE2" w14:textId="2C74C34A" w:rsidR="001B74E7" w:rsidRPr="001B74E7" w:rsidRDefault="001B74E7" w:rsidP="001B74E7">
      <w:pPr>
        <w:spacing w:after="0" w:line="276" w:lineRule="auto"/>
        <w:jc w:val="both"/>
        <w:rPr>
          <w:rFonts w:ascii="Segoe UI" w:hAnsi="Segoe UI" w:cs="Segoe UI"/>
          <w:bCs/>
          <w:color w:val="000000"/>
          <w:sz w:val="20"/>
          <w:lang w:val="en-GB" w:eastAsia="en-US"/>
        </w:rPr>
      </w:pPr>
      <w:r w:rsidRPr="001B74E7">
        <w:rPr>
          <w:rFonts w:ascii="Segoe UI" w:hAnsi="Segoe UI" w:cs="Segoe UI"/>
          <w:color w:val="000000"/>
          <w:sz w:val="24"/>
          <w:lang w:val="en-GB" w:eastAsia="en-US"/>
        </w:rPr>
        <w:sym w:font="Wingdings 2" w:char="F0A3"/>
      </w:r>
      <w:r w:rsidRPr="001B74E7">
        <w:rPr>
          <w:rFonts w:ascii="Segoe UI" w:hAnsi="Segoe UI" w:cs="Segoe UI"/>
          <w:color w:val="000000"/>
          <w:sz w:val="24"/>
          <w:lang w:val="en-GB" w:eastAsia="en-US"/>
        </w:rPr>
        <w:t xml:space="preserve"> </w:t>
      </w:r>
      <w:r w:rsidRPr="001B74E7">
        <w:rPr>
          <w:rFonts w:ascii="Segoe UI" w:hAnsi="Segoe UI" w:cs="Segoe UI"/>
          <w:color w:val="000000"/>
          <w:sz w:val="20"/>
          <w:lang w:val="en-GB" w:eastAsia="en-US"/>
        </w:rPr>
        <w:t xml:space="preserve"> </w:t>
      </w:r>
      <w:r w:rsidRPr="001B74E7">
        <w:rPr>
          <w:rFonts w:ascii="Segoe UI" w:hAnsi="Segoe UI" w:cs="Segoe UI"/>
          <w:bCs/>
          <w:color w:val="000000"/>
          <w:sz w:val="20"/>
          <w:lang w:val="en-GB" w:eastAsia="en-US"/>
        </w:rPr>
        <w:t>Private Health Statement</w:t>
      </w:r>
      <w:r w:rsidR="005035D1">
        <w:rPr>
          <w:rFonts w:ascii="Segoe UI" w:hAnsi="Segoe UI" w:cs="Segoe UI"/>
          <w:bCs/>
          <w:color w:val="000000"/>
          <w:sz w:val="20"/>
          <w:lang w:val="en-GB" w:eastAsia="en-US"/>
        </w:rPr>
        <w:t xml:space="preserve"> (Optional)</w:t>
      </w:r>
    </w:p>
    <w:p w14:paraId="32217E8D" w14:textId="77777777" w:rsidR="001B74E7" w:rsidRPr="001B74E7" w:rsidRDefault="001B74E7" w:rsidP="001B74E7">
      <w:pPr>
        <w:spacing w:after="0" w:line="276" w:lineRule="auto"/>
        <w:jc w:val="both"/>
        <w:rPr>
          <w:rFonts w:ascii="Segoe UI" w:hAnsi="Segoe UI" w:cs="Segoe UI"/>
          <w:bCs/>
          <w:color w:val="000000"/>
          <w:sz w:val="20"/>
          <w:lang w:val="en-GB" w:eastAsia="en-US"/>
        </w:rPr>
      </w:pPr>
      <w:r w:rsidRPr="001B74E7">
        <w:rPr>
          <w:rFonts w:ascii="Segoe UI" w:hAnsi="Segoe UI" w:cs="Segoe UI"/>
          <w:color w:val="000000"/>
          <w:sz w:val="24"/>
          <w:lang w:val="en-GB" w:eastAsia="en-US"/>
        </w:rPr>
        <w:sym w:font="Wingdings 2" w:char="F0A3"/>
      </w:r>
      <w:r w:rsidRPr="001B74E7">
        <w:rPr>
          <w:rFonts w:ascii="Segoe UI" w:hAnsi="Segoe UI" w:cs="Segoe UI"/>
          <w:color w:val="000000"/>
          <w:sz w:val="24"/>
          <w:lang w:val="en-GB" w:eastAsia="en-US"/>
        </w:rPr>
        <w:t xml:space="preserve"> </w:t>
      </w:r>
      <w:r w:rsidRPr="001B74E7">
        <w:rPr>
          <w:rFonts w:ascii="Segoe UI" w:hAnsi="Segoe UI" w:cs="Segoe UI"/>
          <w:color w:val="000000"/>
          <w:sz w:val="20"/>
          <w:lang w:val="en-GB" w:eastAsia="en-US"/>
        </w:rPr>
        <w:t xml:space="preserve"> </w:t>
      </w:r>
      <w:r w:rsidRPr="001B74E7">
        <w:rPr>
          <w:rFonts w:ascii="Segoe UI" w:hAnsi="Segoe UI" w:cs="Segoe UI"/>
          <w:bCs/>
          <w:color w:val="000000"/>
          <w:sz w:val="20"/>
          <w:lang w:val="en-GB" w:eastAsia="en-US"/>
        </w:rPr>
        <w:t>Out of Pocket Medical Expense Claims</w:t>
      </w:r>
    </w:p>
    <w:p w14:paraId="4A00C6C2" w14:textId="77777777" w:rsidR="001B74E7" w:rsidRPr="001B74E7" w:rsidRDefault="001B74E7" w:rsidP="001B74E7">
      <w:pPr>
        <w:spacing w:after="0" w:line="276" w:lineRule="auto"/>
        <w:jc w:val="both"/>
        <w:rPr>
          <w:rFonts w:ascii="Segoe UI" w:hAnsi="Segoe UI" w:cs="Segoe UI"/>
          <w:bCs/>
          <w:color w:val="000000"/>
          <w:sz w:val="20"/>
          <w:lang w:val="en-GB" w:eastAsia="en-US"/>
        </w:rPr>
      </w:pPr>
      <w:r w:rsidRPr="001B74E7">
        <w:rPr>
          <w:rFonts w:ascii="Segoe UI" w:hAnsi="Segoe UI" w:cs="Segoe UI"/>
          <w:color w:val="000000"/>
          <w:sz w:val="24"/>
          <w:lang w:val="en-GB" w:eastAsia="en-US"/>
        </w:rPr>
        <w:sym w:font="Wingdings 2" w:char="F0A3"/>
      </w:r>
      <w:r w:rsidRPr="001B74E7">
        <w:rPr>
          <w:rFonts w:ascii="Segoe UI" w:hAnsi="Segoe UI" w:cs="Segoe UI"/>
          <w:color w:val="000000"/>
          <w:sz w:val="24"/>
          <w:lang w:val="en-GB" w:eastAsia="en-US"/>
        </w:rPr>
        <w:t xml:space="preserve"> </w:t>
      </w:r>
      <w:r w:rsidRPr="001B74E7">
        <w:rPr>
          <w:rFonts w:ascii="Segoe UI" w:hAnsi="Segoe UI" w:cs="Segoe UI"/>
          <w:color w:val="000000"/>
          <w:sz w:val="20"/>
          <w:lang w:val="en-GB" w:eastAsia="en-US"/>
        </w:rPr>
        <w:t xml:space="preserve"> </w:t>
      </w:r>
      <w:r w:rsidRPr="001B74E7">
        <w:rPr>
          <w:rFonts w:ascii="Segoe UI" w:hAnsi="Segoe UI" w:cs="Segoe UI"/>
          <w:bCs/>
          <w:color w:val="000000"/>
          <w:sz w:val="20"/>
          <w:lang w:val="en-GB" w:eastAsia="en-US"/>
        </w:rPr>
        <w:t>Unit Trust Tax Year Summary</w:t>
      </w:r>
    </w:p>
    <w:p w14:paraId="1AD5CAA8" w14:textId="77777777" w:rsidR="001B74E7" w:rsidRPr="001B74E7" w:rsidRDefault="001B74E7" w:rsidP="001B74E7">
      <w:pPr>
        <w:spacing w:after="0" w:line="276" w:lineRule="auto"/>
        <w:jc w:val="both"/>
        <w:rPr>
          <w:rFonts w:ascii="Segoe UI" w:hAnsi="Segoe UI" w:cs="Segoe UI"/>
          <w:bCs/>
          <w:color w:val="000000"/>
          <w:sz w:val="20"/>
          <w:lang w:val="en-GB" w:eastAsia="en-US"/>
        </w:rPr>
      </w:pPr>
      <w:r w:rsidRPr="001B74E7">
        <w:rPr>
          <w:rFonts w:ascii="Segoe UI" w:hAnsi="Segoe UI" w:cs="Segoe UI"/>
          <w:color w:val="000000"/>
          <w:sz w:val="24"/>
          <w:lang w:val="en-GB" w:eastAsia="en-US"/>
        </w:rPr>
        <w:sym w:font="Wingdings 2" w:char="F0A3"/>
      </w:r>
      <w:r w:rsidRPr="001B74E7">
        <w:rPr>
          <w:rFonts w:ascii="Segoe UI" w:hAnsi="Segoe UI" w:cs="Segoe UI"/>
          <w:color w:val="000000"/>
          <w:sz w:val="24"/>
          <w:lang w:val="en-GB" w:eastAsia="en-US"/>
        </w:rPr>
        <w:t xml:space="preserve"> </w:t>
      </w:r>
      <w:r w:rsidRPr="001B74E7">
        <w:rPr>
          <w:rFonts w:ascii="Segoe UI" w:hAnsi="Segoe UI" w:cs="Segoe UI"/>
          <w:color w:val="000000"/>
          <w:sz w:val="20"/>
          <w:lang w:val="en-GB" w:eastAsia="en-US"/>
        </w:rPr>
        <w:t xml:space="preserve"> </w:t>
      </w:r>
      <w:r w:rsidRPr="001B74E7">
        <w:rPr>
          <w:rFonts w:ascii="Segoe UI" w:hAnsi="Segoe UI" w:cs="Segoe UI"/>
          <w:bCs/>
          <w:color w:val="000000"/>
          <w:sz w:val="20"/>
          <w:lang w:val="en-GB" w:eastAsia="en-US"/>
        </w:rPr>
        <w:t>Motor Vehicle Hire Purchase / Lease / Chattel Mortgage Agreement</w:t>
      </w:r>
    </w:p>
    <w:p w14:paraId="16CC6221" w14:textId="77777777" w:rsidR="001B74E7" w:rsidRPr="001B74E7" w:rsidRDefault="001B74E7" w:rsidP="001B74E7">
      <w:pPr>
        <w:spacing w:after="0" w:line="276" w:lineRule="auto"/>
        <w:jc w:val="both"/>
        <w:rPr>
          <w:rFonts w:ascii="Segoe UI" w:hAnsi="Segoe UI" w:cs="Segoe UI"/>
          <w:bCs/>
          <w:color w:val="000000"/>
          <w:sz w:val="20"/>
          <w:lang w:val="en-GB" w:eastAsia="en-US"/>
        </w:rPr>
      </w:pPr>
      <w:r w:rsidRPr="001B74E7">
        <w:rPr>
          <w:rFonts w:ascii="Segoe UI" w:hAnsi="Segoe UI" w:cs="Segoe UI"/>
          <w:color w:val="000000"/>
          <w:sz w:val="24"/>
          <w:lang w:val="en-GB" w:eastAsia="en-US"/>
        </w:rPr>
        <w:sym w:font="Wingdings 2" w:char="F0A3"/>
      </w:r>
      <w:r w:rsidRPr="001B74E7">
        <w:rPr>
          <w:rFonts w:ascii="Segoe UI" w:hAnsi="Segoe UI" w:cs="Segoe UI"/>
          <w:color w:val="000000"/>
          <w:sz w:val="24"/>
          <w:lang w:val="en-GB" w:eastAsia="en-US"/>
        </w:rPr>
        <w:t xml:space="preserve"> </w:t>
      </w:r>
      <w:r w:rsidRPr="001B74E7">
        <w:rPr>
          <w:rFonts w:ascii="Segoe UI" w:hAnsi="Segoe UI" w:cs="Segoe UI"/>
          <w:color w:val="000000"/>
          <w:sz w:val="20"/>
          <w:lang w:val="en-GB" w:eastAsia="en-US"/>
        </w:rPr>
        <w:t xml:space="preserve"> </w:t>
      </w:r>
      <w:r w:rsidRPr="001B74E7">
        <w:rPr>
          <w:rFonts w:ascii="Segoe UI" w:hAnsi="Segoe UI" w:cs="Segoe UI"/>
          <w:bCs/>
          <w:color w:val="000000"/>
          <w:sz w:val="20"/>
          <w:lang w:val="en-GB" w:eastAsia="en-US"/>
        </w:rPr>
        <w:t>Rental Property Purchase Settlement Statement / Costs</w:t>
      </w:r>
    </w:p>
    <w:p w14:paraId="39DD5053" w14:textId="77777777" w:rsidR="001B74E7" w:rsidRPr="001B74E7" w:rsidRDefault="001B74E7" w:rsidP="001B74E7">
      <w:pPr>
        <w:spacing w:after="0" w:line="276" w:lineRule="auto"/>
        <w:jc w:val="both"/>
        <w:rPr>
          <w:rFonts w:ascii="Segoe UI" w:hAnsi="Segoe UI" w:cs="Segoe UI"/>
          <w:bCs/>
          <w:color w:val="000000"/>
          <w:sz w:val="20"/>
          <w:lang w:val="en-GB" w:eastAsia="en-US"/>
        </w:rPr>
      </w:pPr>
      <w:r w:rsidRPr="001B74E7">
        <w:rPr>
          <w:rFonts w:ascii="Segoe UI" w:hAnsi="Segoe UI" w:cs="Segoe UI"/>
          <w:color w:val="000000"/>
          <w:sz w:val="24"/>
          <w:lang w:val="en-GB" w:eastAsia="en-US"/>
        </w:rPr>
        <w:sym w:font="Wingdings 2" w:char="F0A3"/>
      </w:r>
      <w:r w:rsidRPr="001B74E7">
        <w:rPr>
          <w:rFonts w:ascii="Segoe UI" w:hAnsi="Segoe UI" w:cs="Segoe UI"/>
          <w:color w:val="000000"/>
          <w:sz w:val="24"/>
          <w:lang w:val="en-GB" w:eastAsia="en-US"/>
        </w:rPr>
        <w:t xml:space="preserve"> </w:t>
      </w:r>
      <w:r w:rsidRPr="001B74E7">
        <w:rPr>
          <w:rFonts w:ascii="Segoe UI" w:hAnsi="Segoe UI" w:cs="Segoe UI"/>
          <w:color w:val="000000"/>
          <w:sz w:val="20"/>
          <w:lang w:val="en-GB" w:eastAsia="en-US"/>
        </w:rPr>
        <w:t xml:space="preserve"> Rental Property </w:t>
      </w:r>
      <w:r w:rsidRPr="001B74E7">
        <w:rPr>
          <w:rFonts w:ascii="Segoe UI" w:hAnsi="Segoe UI" w:cs="Segoe UI"/>
          <w:bCs/>
          <w:color w:val="000000"/>
          <w:sz w:val="20"/>
          <w:lang w:val="en-GB" w:eastAsia="en-US"/>
        </w:rPr>
        <w:t>Depreciation Schedule (as prepared by Third Party)</w:t>
      </w:r>
    </w:p>
    <w:p w14:paraId="7A5F4CCD" w14:textId="77777777" w:rsidR="001B74E7" w:rsidRPr="001B74E7" w:rsidRDefault="001B74E7" w:rsidP="001B74E7">
      <w:pPr>
        <w:spacing w:after="0" w:line="276" w:lineRule="auto"/>
        <w:jc w:val="both"/>
        <w:rPr>
          <w:rFonts w:ascii="Segoe UI" w:hAnsi="Segoe UI" w:cs="Segoe UI"/>
          <w:color w:val="000000"/>
          <w:sz w:val="20"/>
          <w:lang w:val="en-GB" w:eastAsia="en-US"/>
        </w:rPr>
      </w:pPr>
      <w:r w:rsidRPr="001B74E7">
        <w:rPr>
          <w:rFonts w:ascii="Segoe UI" w:hAnsi="Segoe UI" w:cs="Segoe UI"/>
          <w:color w:val="000000"/>
          <w:sz w:val="24"/>
          <w:lang w:val="en-GB" w:eastAsia="en-US"/>
        </w:rPr>
        <w:sym w:font="Wingdings 2" w:char="F0A3"/>
      </w:r>
      <w:r w:rsidRPr="001B74E7">
        <w:rPr>
          <w:rFonts w:ascii="Segoe UI" w:hAnsi="Segoe UI" w:cs="Segoe UI"/>
          <w:color w:val="000000"/>
          <w:sz w:val="24"/>
          <w:lang w:val="en-GB" w:eastAsia="en-US"/>
        </w:rPr>
        <w:t xml:space="preserve"> </w:t>
      </w:r>
      <w:r w:rsidRPr="001B74E7">
        <w:rPr>
          <w:rFonts w:ascii="Segoe UI" w:hAnsi="Segoe UI" w:cs="Segoe UI"/>
          <w:color w:val="000000"/>
          <w:sz w:val="20"/>
          <w:lang w:val="en-GB" w:eastAsia="en-US"/>
        </w:rPr>
        <w:t xml:space="preserve"> Letter noting tax deductibility of Income Protection Premiums</w:t>
      </w:r>
    </w:p>
    <w:p w14:paraId="35124DB5" w14:textId="77777777" w:rsidR="001B74E7" w:rsidRPr="001B74E7" w:rsidRDefault="001B74E7" w:rsidP="001B74E7">
      <w:pPr>
        <w:spacing w:after="0" w:line="276" w:lineRule="auto"/>
        <w:jc w:val="both"/>
        <w:rPr>
          <w:rFonts w:ascii="Segoe UI" w:hAnsi="Segoe UI" w:cs="Segoe UI"/>
          <w:color w:val="000000"/>
          <w:sz w:val="20"/>
          <w:lang w:val="en-GB" w:eastAsia="en-US"/>
        </w:rPr>
      </w:pPr>
      <w:r w:rsidRPr="001B74E7">
        <w:rPr>
          <w:rFonts w:ascii="Segoe UI" w:hAnsi="Segoe UI" w:cs="Segoe UI"/>
          <w:color w:val="000000"/>
          <w:sz w:val="24"/>
          <w:lang w:val="en-GB" w:eastAsia="en-US"/>
        </w:rPr>
        <w:sym w:font="Wingdings 2" w:char="F0A3"/>
      </w:r>
      <w:r w:rsidRPr="001B74E7">
        <w:rPr>
          <w:rFonts w:ascii="Segoe UI" w:hAnsi="Segoe UI" w:cs="Segoe UI"/>
          <w:color w:val="000000"/>
          <w:sz w:val="24"/>
          <w:lang w:val="en-GB" w:eastAsia="en-US"/>
        </w:rPr>
        <w:t xml:space="preserve"> </w:t>
      </w:r>
      <w:r w:rsidRPr="001B74E7">
        <w:rPr>
          <w:rFonts w:ascii="Segoe UI" w:hAnsi="Segoe UI" w:cs="Segoe UI"/>
          <w:color w:val="000000"/>
          <w:sz w:val="20"/>
          <w:lang w:val="en-GB" w:eastAsia="en-US"/>
        </w:rPr>
        <w:t xml:space="preserve"> Confirmation letter from your superannuation fund noting intent to claim tax deduction for contributions</w:t>
      </w:r>
    </w:p>
    <w:p w14:paraId="264C6406" w14:textId="5BA604BB" w:rsidR="001B74E7" w:rsidRDefault="001B74E7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BB8D8CB" w14:textId="77777777" w:rsidR="001B74E7" w:rsidRDefault="001B74E7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1B74E7" w:rsidSect="00D25E3B">
      <w:headerReference w:type="default" r:id="rId8"/>
      <w:footerReference w:type="default" r:id="rId9"/>
      <w:headerReference w:type="first" r:id="rId10"/>
      <w:pgSz w:w="11906" w:h="16838" w:code="9"/>
      <w:pgMar w:top="720" w:right="991" w:bottom="1701" w:left="993" w:header="720" w:footer="4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954B" w14:textId="77777777" w:rsidR="00BB42C8" w:rsidRDefault="00BB42C8" w:rsidP="00360B4A">
      <w:pPr>
        <w:spacing w:after="0" w:line="240" w:lineRule="auto"/>
      </w:pPr>
      <w:r>
        <w:separator/>
      </w:r>
    </w:p>
  </w:endnote>
  <w:endnote w:type="continuationSeparator" w:id="0">
    <w:p w14:paraId="6D41D22D" w14:textId="77777777" w:rsidR="00BB42C8" w:rsidRDefault="00BB42C8" w:rsidP="0036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0219" w14:textId="77777777" w:rsidR="00021684" w:rsidRPr="009F4281" w:rsidRDefault="00021684" w:rsidP="0071431C">
    <w:pPr>
      <w:pStyle w:val="Footer"/>
      <w:pBdr>
        <w:top w:val="single" w:sz="12" w:space="1" w:color="44546A" w:themeColor="text2"/>
      </w:pBdr>
      <w:jc w:val="right"/>
      <w:rPr>
        <w:rFonts w:ascii="Segoe UI" w:hAnsi="Segoe UI" w:cs="Segoe UI"/>
        <w:sz w:val="16"/>
        <w:szCs w:val="16"/>
      </w:rPr>
    </w:pPr>
  </w:p>
  <w:p w14:paraId="270A3B9F" w14:textId="77777777" w:rsidR="00021684" w:rsidRPr="009F4281" w:rsidRDefault="00021684" w:rsidP="0071431C">
    <w:pPr>
      <w:pStyle w:val="Footer"/>
      <w:jc w:val="right"/>
      <w:rPr>
        <w:rFonts w:ascii="Segoe UI" w:hAnsi="Segoe UI" w:cs="Segoe UI"/>
        <w:b/>
        <w:spacing w:val="20"/>
        <w:sz w:val="16"/>
        <w:szCs w:val="16"/>
      </w:rPr>
    </w:pPr>
    <w:r w:rsidRPr="009F4281">
      <w:rPr>
        <w:rFonts w:ascii="Segoe UI" w:hAnsi="Segoe UI" w:cs="Segoe UI"/>
        <w:b/>
        <w:spacing w:val="20"/>
        <w:sz w:val="16"/>
        <w:szCs w:val="16"/>
      </w:rPr>
      <w:t>P</w:t>
    </w:r>
    <w:r>
      <w:rPr>
        <w:rFonts w:ascii="Segoe UI" w:hAnsi="Segoe UI" w:cs="Segoe UI"/>
        <w:b/>
        <w:spacing w:val="20"/>
        <w:sz w:val="16"/>
        <w:szCs w:val="16"/>
      </w:rPr>
      <w:t>age</w:t>
    </w:r>
    <w:r w:rsidRPr="009F4281">
      <w:rPr>
        <w:rFonts w:ascii="Segoe UI" w:hAnsi="Segoe UI" w:cs="Segoe UI"/>
        <w:b/>
        <w:spacing w:val="20"/>
        <w:sz w:val="16"/>
        <w:szCs w:val="16"/>
      </w:rPr>
      <w:t xml:space="preserve">. </w:t>
    </w:r>
    <w:r>
      <w:rPr>
        <w:rFonts w:ascii="Segoe UI" w:hAnsi="Segoe UI" w:cs="Segoe UI"/>
        <w:b/>
        <w:spacing w:val="20"/>
        <w:sz w:val="16"/>
        <w:szCs w:val="16"/>
      </w:rPr>
      <w:fldChar w:fldCharType="begin"/>
    </w:r>
    <w:r>
      <w:rPr>
        <w:rFonts w:ascii="Segoe UI" w:hAnsi="Segoe UI" w:cs="Segoe UI"/>
        <w:b/>
        <w:spacing w:val="20"/>
        <w:sz w:val="16"/>
        <w:szCs w:val="16"/>
      </w:rPr>
      <w:instrText xml:space="preserve"> PAGE   \* MERGEFORMAT </w:instrText>
    </w:r>
    <w:r>
      <w:rPr>
        <w:rFonts w:ascii="Segoe UI" w:hAnsi="Segoe UI" w:cs="Segoe UI"/>
        <w:b/>
        <w:spacing w:val="20"/>
        <w:sz w:val="16"/>
        <w:szCs w:val="16"/>
      </w:rPr>
      <w:fldChar w:fldCharType="separate"/>
    </w:r>
    <w:r>
      <w:rPr>
        <w:rFonts w:ascii="Segoe UI" w:hAnsi="Segoe UI" w:cs="Segoe UI"/>
        <w:b/>
        <w:spacing w:val="20"/>
        <w:sz w:val="16"/>
        <w:szCs w:val="16"/>
      </w:rPr>
      <w:t>1</w:t>
    </w:r>
    <w:r>
      <w:rPr>
        <w:rFonts w:ascii="Segoe UI" w:hAnsi="Segoe UI" w:cs="Segoe UI"/>
        <w:b/>
        <w:spacing w:val="20"/>
        <w:sz w:val="16"/>
        <w:szCs w:val="16"/>
      </w:rPr>
      <w:fldChar w:fldCharType="end"/>
    </w:r>
  </w:p>
  <w:p w14:paraId="4E9E01A0" w14:textId="77777777" w:rsidR="00021684" w:rsidRPr="009F4281" w:rsidRDefault="00021684" w:rsidP="0071431C">
    <w:pPr>
      <w:pStyle w:val="Footer"/>
      <w:jc w:val="right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315E" w14:textId="77777777" w:rsidR="00BB42C8" w:rsidRDefault="00BB42C8" w:rsidP="00360B4A">
      <w:pPr>
        <w:spacing w:after="0" w:line="240" w:lineRule="auto"/>
      </w:pPr>
      <w:r>
        <w:separator/>
      </w:r>
    </w:p>
  </w:footnote>
  <w:footnote w:type="continuationSeparator" w:id="0">
    <w:p w14:paraId="312B45B7" w14:textId="77777777" w:rsidR="00BB42C8" w:rsidRDefault="00BB42C8" w:rsidP="0036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80CB" w14:textId="6D1FB285" w:rsidR="00021684" w:rsidRDefault="00021684" w:rsidP="003D1B2C">
    <w:pPr>
      <w:pStyle w:val="Header"/>
      <w:jc w:val="right"/>
      <w:rPr>
        <w:rFonts w:ascii="Segoe UI" w:hAnsi="Segoe UI" w:cs="Segoe UI"/>
        <w:b/>
        <w:spacing w:val="20"/>
        <w:sz w:val="16"/>
        <w:szCs w:val="16"/>
        <w:lang w:val="en-US"/>
      </w:rPr>
    </w:pPr>
    <w:r>
      <w:rPr>
        <w:rFonts w:ascii="Segoe UI" w:hAnsi="Segoe UI" w:cs="Segoe UI"/>
        <w:spacing w:val="20"/>
        <w:sz w:val="16"/>
        <w:szCs w:val="16"/>
        <w:lang w:val="en-US"/>
      </w:rPr>
      <w:t>QUESTIONNAIRE</w:t>
    </w:r>
    <w:r w:rsidRPr="00DE0860">
      <w:rPr>
        <w:rFonts w:ascii="Segoe UI" w:hAnsi="Segoe UI" w:cs="Segoe UI"/>
        <w:spacing w:val="20"/>
        <w:sz w:val="16"/>
        <w:szCs w:val="16"/>
        <w:lang w:val="en-US"/>
      </w:rPr>
      <w:t xml:space="preserve"> | </w:t>
    </w:r>
    <w:r>
      <w:rPr>
        <w:rFonts w:ascii="Segoe UI" w:hAnsi="Segoe UI" w:cs="Segoe UI"/>
        <w:b/>
        <w:spacing w:val="20"/>
        <w:sz w:val="16"/>
        <w:szCs w:val="16"/>
        <w:lang w:val="en-US"/>
      </w:rPr>
      <w:t>Tax Returns (Individuals)</w:t>
    </w:r>
  </w:p>
  <w:p w14:paraId="2E53CB8B" w14:textId="77777777" w:rsidR="00021684" w:rsidRDefault="00021684" w:rsidP="003D1B2C">
    <w:pPr>
      <w:pStyle w:val="Header"/>
      <w:pBdr>
        <w:between w:val="single" w:sz="12" w:space="1" w:color="44546A" w:themeColor="text2"/>
      </w:pBdr>
      <w:jc w:val="right"/>
      <w:rPr>
        <w:rFonts w:ascii="Segoe UI" w:hAnsi="Segoe UI" w:cs="Segoe UI"/>
        <w:b/>
        <w:spacing w:val="20"/>
        <w:sz w:val="16"/>
        <w:szCs w:val="16"/>
        <w:lang w:val="en-US"/>
      </w:rPr>
    </w:pPr>
  </w:p>
  <w:p w14:paraId="5FB462EB" w14:textId="77777777" w:rsidR="00021684" w:rsidRPr="00F232A0" w:rsidRDefault="00021684" w:rsidP="003D1B2C">
    <w:pPr>
      <w:pStyle w:val="Header"/>
      <w:pBdr>
        <w:between w:val="single" w:sz="12" w:space="1" w:color="44546A" w:themeColor="text2"/>
      </w:pBdr>
      <w:rPr>
        <w:rFonts w:ascii="Segoe UI" w:hAnsi="Segoe UI" w:cs="Segoe UI"/>
        <w:spacing w:val="20"/>
        <w:sz w:val="20"/>
        <w:szCs w:val="20"/>
        <w:lang w:val="en-US"/>
      </w:rPr>
    </w:pPr>
  </w:p>
  <w:p w14:paraId="2643BFE4" w14:textId="77777777" w:rsidR="00021684" w:rsidRPr="00F232A0" w:rsidRDefault="00021684" w:rsidP="0071431C">
    <w:pPr>
      <w:pStyle w:val="Header"/>
      <w:rPr>
        <w:rFonts w:ascii="Segoe UI" w:hAnsi="Segoe UI" w:cs="Segoe UI"/>
        <w:spacing w:val="20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519E" w14:textId="77777777" w:rsidR="00021684" w:rsidRDefault="000216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5" behindDoc="1" locked="0" layoutInCell="1" allowOverlap="1" wp14:anchorId="4F54BBD4" wp14:editId="00B69F8B">
              <wp:simplePos x="0" y="0"/>
              <wp:positionH relativeFrom="column">
                <wp:posOffset>930312</wp:posOffset>
              </wp:positionH>
              <wp:positionV relativeFrom="paragraph">
                <wp:posOffset>-497205</wp:posOffset>
              </wp:positionV>
              <wp:extent cx="5994736" cy="10730753"/>
              <wp:effectExtent l="0" t="0" r="635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4736" cy="10730753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6B850" id="Rectangle 3" o:spid="_x0000_s1026" style="position:absolute;margin-left:73.25pt;margin-top:-39.15pt;width:472.05pt;height:844.95pt;z-index:-2516613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" fillcolor="#ededed [66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638"/>
    <w:multiLevelType w:val="hybridMultilevel"/>
    <w:tmpl w:val="17DE1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79E"/>
    <w:multiLevelType w:val="hybridMultilevel"/>
    <w:tmpl w:val="8A185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5C1"/>
    <w:multiLevelType w:val="hybridMultilevel"/>
    <w:tmpl w:val="836E8B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80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C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6D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45489"/>
    <w:multiLevelType w:val="hybridMultilevel"/>
    <w:tmpl w:val="82E631A0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4" w15:restartNumberingAfterBreak="0">
    <w:nsid w:val="0B992BAF"/>
    <w:multiLevelType w:val="hybridMultilevel"/>
    <w:tmpl w:val="33EA0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3304"/>
    <w:multiLevelType w:val="hybridMultilevel"/>
    <w:tmpl w:val="D256E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05B9D"/>
    <w:multiLevelType w:val="hybridMultilevel"/>
    <w:tmpl w:val="A8881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C48EE"/>
    <w:multiLevelType w:val="hybridMultilevel"/>
    <w:tmpl w:val="085C2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51DF"/>
    <w:multiLevelType w:val="hybridMultilevel"/>
    <w:tmpl w:val="50C03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26AE3"/>
    <w:multiLevelType w:val="hybridMultilevel"/>
    <w:tmpl w:val="A67E9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6188D"/>
    <w:multiLevelType w:val="hybridMultilevel"/>
    <w:tmpl w:val="2FD8E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514FC"/>
    <w:multiLevelType w:val="hybridMultilevel"/>
    <w:tmpl w:val="889EB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14E12"/>
    <w:multiLevelType w:val="hybridMultilevel"/>
    <w:tmpl w:val="874CC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91F6A"/>
    <w:multiLevelType w:val="hybridMultilevel"/>
    <w:tmpl w:val="DB6C783A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1DDB1810"/>
    <w:multiLevelType w:val="hybridMultilevel"/>
    <w:tmpl w:val="A5789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48FC"/>
    <w:multiLevelType w:val="hybridMultilevel"/>
    <w:tmpl w:val="6B24B782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6" w15:restartNumberingAfterBreak="0">
    <w:nsid w:val="25AC7B84"/>
    <w:multiLevelType w:val="hybridMultilevel"/>
    <w:tmpl w:val="6F6038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B61E1"/>
    <w:multiLevelType w:val="hybridMultilevel"/>
    <w:tmpl w:val="95A0ABD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9DF0979"/>
    <w:multiLevelType w:val="hybridMultilevel"/>
    <w:tmpl w:val="2B943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67F5C"/>
    <w:multiLevelType w:val="hybridMultilevel"/>
    <w:tmpl w:val="124C5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6278B"/>
    <w:multiLevelType w:val="hybridMultilevel"/>
    <w:tmpl w:val="8068B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533D0"/>
    <w:multiLevelType w:val="hybridMultilevel"/>
    <w:tmpl w:val="C7D82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77A92"/>
    <w:multiLevelType w:val="hybridMultilevel"/>
    <w:tmpl w:val="1FA41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AB2"/>
    <w:multiLevelType w:val="hybridMultilevel"/>
    <w:tmpl w:val="FDAA123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4" w15:restartNumberingAfterBreak="0">
    <w:nsid w:val="49906D8A"/>
    <w:multiLevelType w:val="hybridMultilevel"/>
    <w:tmpl w:val="0BE6C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23A0"/>
    <w:multiLevelType w:val="hybridMultilevel"/>
    <w:tmpl w:val="DA4E6F66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6" w15:restartNumberingAfterBreak="0">
    <w:nsid w:val="4FEB21EA"/>
    <w:multiLevelType w:val="hybridMultilevel"/>
    <w:tmpl w:val="9750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04781"/>
    <w:multiLevelType w:val="hybridMultilevel"/>
    <w:tmpl w:val="E894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D0F32"/>
    <w:multiLevelType w:val="hybridMultilevel"/>
    <w:tmpl w:val="46E2B67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9" w15:restartNumberingAfterBreak="0">
    <w:nsid w:val="57F171AC"/>
    <w:multiLevelType w:val="hybridMultilevel"/>
    <w:tmpl w:val="3586E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33E1B"/>
    <w:multiLevelType w:val="hybridMultilevel"/>
    <w:tmpl w:val="89CCF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C541A"/>
    <w:multiLevelType w:val="hybridMultilevel"/>
    <w:tmpl w:val="4100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225B0"/>
    <w:multiLevelType w:val="hybridMultilevel"/>
    <w:tmpl w:val="249CC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B6E6D"/>
    <w:multiLevelType w:val="hybridMultilevel"/>
    <w:tmpl w:val="2A64C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E44E8"/>
    <w:multiLevelType w:val="hybridMultilevel"/>
    <w:tmpl w:val="8C98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62EB0"/>
    <w:multiLevelType w:val="hybridMultilevel"/>
    <w:tmpl w:val="9DA44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E642C"/>
    <w:multiLevelType w:val="hybridMultilevel"/>
    <w:tmpl w:val="7CECF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E2474"/>
    <w:multiLevelType w:val="hybridMultilevel"/>
    <w:tmpl w:val="4DFE5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B5E84"/>
    <w:multiLevelType w:val="hybridMultilevel"/>
    <w:tmpl w:val="894A6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25832"/>
    <w:multiLevelType w:val="hybridMultilevel"/>
    <w:tmpl w:val="6B784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45F38"/>
    <w:multiLevelType w:val="hybridMultilevel"/>
    <w:tmpl w:val="6F8E0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66228"/>
    <w:multiLevelType w:val="hybridMultilevel"/>
    <w:tmpl w:val="BBD0AED6"/>
    <w:lvl w:ilvl="0" w:tplc="1484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80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C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6D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C4351"/>
    <w:multiLevelType w:val="hybridMultilevel"/>
    <w:tmpl w:val="9F90E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C4849"/>
    <w:multiLevelType w:val="hybridMultilevel"/>
    <w:tmpl w:val="05640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E5EEE"/>
    <w:multiLevelType w:val="hybridMultilevel"/>
    <w:tmpl w:val="32B47804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 w16cid:durableId="364796293">
    <w:abstractNumId w:val="19"/>
  </w:num>
  <w:num w:numId="2" w16cid:durableId="613439867">
    <w:abstractNumId w:val="0"/>
  </w:num>
  <w:num w:numId="3" w16cid:durableId="2088073021">
    <w:abstractNumId w:val="31"/>
  </w:num>
  <w:num w:numId="4" w16cid:durableId="501165564">
    <w:abstractNumId w:val="16"/>
  </w:num>
  <w:num w:numId="5" w16cid:durableId="213125341">
    <w:abstractNumId w:val="33"/>
  </w:num>
  <w:num w:numId="6" w16cid:durableId="1554998069">
    <w:abstractNumId w:val="22"/>
  </w:num>
  <w:num w:numId="7" w16cid:durableId="619609487">
    <w:abstractNumId w:val="39"/>
  </w:num>
  <w:num w:numId="8" w16cid:durableId="2072773544">
    <w:abstractNumId w:val="10"/>
  </w:num>
  <w:num w:numId="9" w16cid:durableId="1089153911">
    <w:abstractNumId w:val="26"/>
  </w:num>
  <w:num w:numId="10" w16cid:durableId="443308230">
    <w:abstractNumId w:val="20"/>
  </w:num>
  <w:num w:numId="11" w16cid:durableId="1034770394">
    <w:abstractNumId w:val="23"/>
  </w:num>
  <w:num w:numId="12" w16cid:durableId="1752389634">
    <w:abstractNumId w:val="3"/>
  </w:num>
  <w:num w:numId="13" w16cid:durableId="1124889635">
    <w:abstractNumId w:val="15"/>
  </w:num>
  <w:num w:numId="14" w16cid:durableId="765462724">
    <w:abstractNumId w:val="28"/>
  </w:num>
  <w:num w:numId="15" w16cid:durableId="691149630">
    <w:abstractNumId w:val="43"/>
  </w:num>
  <w:num w:numId="16" w16cid:durableId="763302303">
    <w:abstractNumId w:val="40"/>
  </w:num>
  <w:num w:numId="17" w16cid:durableId="1145972455">
    <w:abstractNumId w:val="25"/>
  </w:num>
  <w:num w:numId="18" w16cid:durableId="1865049508">
    <w:abstractNumId w:val="44"/>
  </w:num>
  <w:num w:numId="19" w16cid:durableId="59334505">
    <w:abstractNumId w:val="29"/>
  </w:num>
  <w:num w:numId="20" w16cid:durableId="818152579">
    <w:abstractNumId w:val="6"/>
  </w:num>
  <w:num w:numId="21" w16cid:durableId="1878351595">
    <w:abstractNumId w:val="7"/>
  </w:num>
  <w:num w:numId="22" w16cid:durableId="1930002082">
    <w:abstractNumId w:val="5"/>
  </w:num>
  <w:num w:numId="23" w16cid:durableId="586613731">
    <w:abstractNumId w:val="42"/>
  </w:num>
  <w:num w:numId="24" w16cid:durableId="809053600">
    <w:abstractNumId w:val="13"/>
  </w:num>
  <w:num w:numId="25" w16cid:durableId="1778403006">
    <w:abstractNumId w:val="17"/>
  </w:num>
  <w:num w:numId="26" w16cid:durableId="1325431905">
    <w:abstractNumId w:val="30"/>
  </w:num>
  <w:num w:numId="27" w16cid:durableId="995450977">
    <w:abstractNumId w:val="18"/>
  </w:num>
  <w:num w:numId="28" w16cid:durableId="1697340750">
    <w:abstractNumId w:val="11"/>
  </w:num>
  <w:num w:numId="29" w16cid:durableId="2021731526">
    <w:abstractNumId w:val="4"/>
  </w:num>
  <w:num w:numId="30" w16cid:durableId="269053530">
    <w:abstractNumId w:val="8"/>
  </w:num>
  <w:num w:numId="31" w16cid:durableId="989483983">
    <w:abstractNumId w:val="1"/>
  </w:num>
  <w:num w:numId="32" w16cid:durableId="1498686954">
    <w:abstractNumId w:val="24"/>
  </w:num>
  <w:num w:numId="33" w16cid:durableId="1802770034">
    <w:abstractNumId w:val="12"/>
  </w:num>
  <w:num w:numId="34" w16cid:durableId="773135535">
    <w:abstractNumId w:val="14"/>
  </w:num>
  <w:num w:numId="35" w16cid:durableId="2038460467">
    <w:abstractNumId w:val="34"/>
  </w:num>
  <w:num w:numId="36" w16cid:durableId="471337511">
    <w:abstractNumId w:val="21"/>
  </w:num>
  <w:num w:numId="37" w16cid:durableId="1208495378">
    <w:abstractNumId w:val="41"/>
  </w:num>
  <w:num w:numId="38" w16cid:durableId="1518613435">
    <w:abstractNumId w:val="27"/>
  </w:num>
  <w:num w:numId="39" w16cid:durableId="1383823497">
    <w:abstractNumId w:val="37"/>
  </w:num>
  <w:num w:numId="40" w16cid:durableId="1221674690">
    <w:abstractNumId w:val="35"/>
  </w:num>
  <w:num w:numId="41" w16cid:durableId="1413352397">
    <w:abstractNumId w:val="32"/>
  </w:num>
  <w:num w:numId="42" w16cid:durableId="1430006956">
    <w:abstractNumId w:val="9"/>
  </w:num>
  <w:num w:numId="43" w16cid:durableId="1449663338">
    <w:abstractNumId w:val="36"/>
  </w:num>
  <w:num w:numId="44" w16cid:durableId="338433215">
    <w:abstractNumId w:val="38"/>
  </w:num>
  <w:num w:numId="45" w16cid:durableId="2127889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EA"/>
    <w:rsid w:val="00017685"/>
    <w:rsid w:val="00021684"/>
    <w:rsid w:val="00033D20"/>
    <w:rsid w:val="000375B9"/>
    <w:rsid w:val="000414E7"/>
    <w:rsid w:val="000502D1"/>
    <w:rsid w:val="0007401C"/>
    <w:rsid w:val="000761F0"/>
    <w:rsid w:val="00082698"/>
    <w:rsid w:val="00083ECD"/>
    <w:rsid w:val="000A2D61"/>
    <w:rsid w:val="000A5DD4"/>
    <w:rsid w:val="000B07ED"/>
    <w:rsid w:val="000B432A"/>
    <w:rsid w:val="000B4A48"/>
    <w:rsid w:val="000D1D41"/>
    <w:rsid w:val="000D5E56"/>
    <w:rsid w:val="00107733"/>
    <w:rsid w:val="001117EF"/>
    <w:rsid w:val="00114A76"/>
    <w:rsid w:val="001323B2"/>
    <w:rsid w:val="00156CD2"/>
    <w:rsid w:val="001B74E7"/>
    <w:rsid w:val="001C5C31"/>
    <w:rsid w:val="001D66FE"/>
    <w:rsid w:val="001E7CCB"/>
    <w:rsid w:val="0020133E"/>
    <w:rsid w:val="00206C5B"/>
    <w:rsid w:val="00215819"/>
    <w:rsid w:val="00215B32"/>
    <w:rsid w:val="00217580"/>
    <w:rsid w:val="00242A09"/>
    <w:rsid w:val="002650F6"/>
    <w:rsid w:val="00266198"/>
    <w:rsid w:val="00290A1B"/>
    <w:rsid w:val="002B7637"/>
    <w:rsid w:val="002D0051"/>
    <w:rsid w:val="002D79FC"/>
    <w:rsid w:val="0030570A"/>
    <w:rsid w:val="003072E4"/>
    <w:rsid w:val="00315C36"/>
    <w:rsid w:val="00315DDB"/>
    <w:rsid w:val="00330C62"/>
    <w:rsid w:val="00334065"/>
    <w:rsid w:val="0033592B"/>
    <w:rsid w:val="00347EB3"/>
    <w:rsid w:val="00360B4A"/>
    <w:rsid w:val="003631D4"/>
    <w:rsid w:val="003834A3"/>
    <w:rsid w:val="00393633"/>
    <w:rsid w:val="003D0017"/>
    <w:rsid w:val="003D1242"/>
    <w:rsid w:val="003D1B2C"/>
    <w:rsid w:val="003D3FC4"/>
    <w:rsid w:val="003D7C21"/>
    <w:rsid w:val="004409AA"/>
    <w:rsid w:val="00464482"/>
    <w:rsid w:val="00470EE2"/>
    <w:rsid w:val="00473516"/>
    <w:rsid w:val="004A7628"/>
    <w:rsid w:val="004C6571"/>
    <w:rsid w:val="004D535C"/>
    <w:rsid w:val="004D6B8B"/>
    <w:rsid w:val="004F2030"/>
    <w:rsid w:val="004F6BE5"/>
    <w:rsid w:val="004F73AD"/>
    <w:rsid w:val="004F7D6E"/>
    <w:rsid w:val="005035D1"/>
    <w:rsid w:val="005059CC"/>
    <w:rsid w:val="00507D9E"/>
    <w:rsid w:val="005108DF"/>
    <w:rsid w:val="00520495"/>
    <w:rsid w:val="005209D4"/>
    <w:rsid w:val="005413BB"/>
    <w:rsid w:val="00542473"/>
    <w:rsid w:val="00552F8E"/>
    <w:rsid w:val="00585596"/>
    <w:rsid w:val="00591C2D"/>
    <w:rsid w:val="005A6CFD"/>
    <w:rsid w:val="005B3437"/>
    <w:rsid w:val="005B5D73"/>
    <w:rsid w:val="005C3591"/>
    <w:rsid w:val="00600EB7"/>
    <w:rsid w:val="00614D66"/>
    <w:rsid w:val="0062281A"/>
    <w:rsid w:val="00635B6F"/>
    <w:rsid w:val="00661621"/>
    <w:rsid w:val="00663A07"/>
    <w:rsid w:val="00673192"/>
    <w:rsid w:val="00680847"/>
    <w:rsid w:val="00691FA1"/>
    <w:rsid w:val="00694B28"/>
    <w:rsid w:val="006B11D1"/>
    <w:rsid w:val="006B50D6"/>
    <w:rsid w:val="006C4F97"/>
    <w:rsid w:val="006C6D2A"/>
    <w:rsid w:val="006D514A"/>
    <w:rsid w:val="006E55F2"/>
    <w:rsid w:val="006E7481"/>
    <w:rsid w:val="006F1C94"/>
    <w:rsid w:val="00704147"/>
    <w:rsid w:val="007061E0"/>
    <w:rsid w:val="0071431C"/>
    <w:rsid w:val="007229F4"/>
    <w:rsid w:val="00734E2F"/>
    <w:rsid w:val="007629A5"/>
    <w:rsid w:val="00775F83"/>
    <w:rsid w:val="007946A1"/>
    <w:rsid w:val="007B167E"/>
    <w:rsid w:val="007C4138"/>
    <w:rsid w:val="007D275F"/>
    <w:rsid w:val="007E6F5A"/>
    <w:rsid w:val="007F0BCA"/>
    <w:rsid w:val="00800716"/>
    <w:rsid w:val="00852644"/>
    <w:rsid w:val="00867508"/>
    <w:rsid w:val="00876569"/>
    <w:rsid w:val="008800BF"/>
    <w:rsid w:val="00885935"/>
    <w:rsid w:val="00890D1B"/>
    <w:rsid w:val="008A1403"/>
    <w:rsid w:val="008B1FA5"/>
    <w:rsid w:val="008B2323"/>
    <w:rsid w:val="008B7CB2"/>
    <w:rsid w:val="008D36F3"/>
    <w:rsid w:val="009055B0"/>
    <w:rsid w:val="00914C1D"/>
    <w:rsid w:val="009244FB"/>
    <w:rsid w:val="00956653"/>
    <w:rsid w:val="00980B73"/>
    <w:rsid w:val="009921EF"/>
    <w:rsid w:val="009D0C8C"/>
    <w:rsid w:val="009E600A"/>
    <w:rsid w:val="009F4281"/>
    <w:rsid w:val="00A240E4"/>
    <w:rsid w:val="00A250F6"/>
    <w:rsid w:val="00A27CEB"/>
    <w:rsid w:val="00A52C21"/>
    <w:rsid w:val="00A655D2"/>
    <w:rsid w:val="00A709AB"/>
    <w:rsid w:val="00A77890"/>
    <w:rsid w:val="00A856CD"/>
    <w:rsid w:val="00AA630D"/>
    <w:rsid w:val="00B2361D"/>
    <w:rsid w:val="00B61D36"/>
    <w:rsid w:val="00B6552D"/>
    <w:rsid w:val="00B65EE6"/>
    <w:rsid w:val="00B940BE"/>
    <w:rsid w:val="00BA18C4"/>
    <w:rsid w:val="00BA7A02"/>
    <w:rsid w:val="00BB42C8"/>
    <w:rsid w:val="00BC1CAD"/>
    <w:rsid w:val="00BD359B"/>
    <w:rsid w:val="00BF1C43"/>
    <w:rsid w:val="00BF35A0"/>
    <w:rsid w:val="00C05695"/>
    <w:rsid w:val="00C05C47"/>
    <w:rsid w:val="00C13D35"/>
    <w:rsid w:val="00C3461B"/>
    <w:rsid w:val="00C550CD"/>
    <w:rsid w:val="00C56C83"/>
    <w:rsid w:val="00CF7EA4"/>
    <w:rsid w:val="00D25E3B"/>
    <w:rsid w:val="00D310AF"/>
    <w:rsid w:val="00D375C1"/>
    <w:rsid w:val="00D42298"/>
    <w:rsid w:val="00D560ED"/>
    <w:rsid w:val="00D63F30"/>
    <w:rsid w:val="00D73614"/>
    <w:rsid w:val="00D739DE"/>
    <w:rsid w:val="00D82CFF"/>
    <w:rsid w:val="00D87068"/>
    <w:rsid w:val="00D93BBA"/>
    <w:rsid w:val="00DA0DF9"/>
    <w:rsid w:val="00DC1017"/>
    <w:rsid w:val="00DE0860"/>
    <w:rsid w:val="00DE2481"/>
    <w:rsid w:val="00DF798F"/>
    <w:rsid w:val="00E13EFF"/>
    <w:rsid w:val="00E149ED"/>
    <w:rsid w:val="00E16292"/>
    <w:rsid w:val="00E3724E"/>
    <w:rsid w:val="00E5153B"/>
    <w:rsid w:val="00E51DC7"/>
    <w:rsid w:val="00E63D71"/>
    <w:rsid w:val="00E65DEB"/>
    <w:rsid w:val="00E673D2"/>
    <w:rsid w:val="00E8118E"/>
    <w:rsid w:val="00E85517"/>
    <w:rsid w:val="00E9591B"/>
    <w:rsid w:val="00EA7423"/>
    <w:rsid w:val="00EB2DE4"/>
    <w:rsid w:val="00EC56BC"/>
    <w:rsid w:val="00ED7A67"/>
    <w:rsid w:val="00EE3681"/>
    <w:rsid w:val="00EF01F5"/>
    <w:rsid w:val="00EF0F6D"/>
    <w:rsid w:val="00F21D05"/>
    <w:rsid w:val="00F262B9"/>
    <w:rsid w:val="00F2770D"/>
    <w:rsid w:val="00F323C8"/>
    <w:rsid w:val="00F62FC7"/>
    <w:rsid w:val="00F63141"/>
    <w:rsid w:val="00F810A0"/>
    <w:rsid w:val="00F93679"/>
    <w:rsid w:val="00F964EA"/>
    <w:rsid w:val="00FA046D"/>
    <w:rsid w:val="00FB708B"/>
    <w:rsid w:val="00FC3C95"/>
    <w:rsid w:val="00FC62DC"/>
    <w:rsid w:val="00FD512B"/>
    <w:rsid w:val="00FE683D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33B05"/>
  <w15:chartTrackingRefBased/>
  <w15:docId w15:val="{40F9102B-1892-4800-B457-16F8C0D8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73"/>
  </w:style>
  <w:style w:type="paragraph" w:styleId="Heading4">
    <w:name w:val="heading 4"/>
    <w:basedOn w:val="Normal"/>
    <w:link w:val="Heading4Char"/>
    <w:uiPriority w:val="9"/>
    <w:qFormat/>
    <w:rsid w:val="00980B73"/>
    <w:pPr>
      <w:spacing w:before="100" w:beforeAutospacing="1" w:after="100" w:afterAutospacing="1" w:line="240" w:lineRule="auto"/>
      <w:outlineLvl w:val="3"/>
    </w:pPr>
    <w:rPr>
      <w:rFonts w:asci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4A"/>
  </w:style>
  <w:style w:type="paragraph" w:styleId="Footer">
    <w:name w:val="footer"/>
    <w:basedOn w:val="Normal"/>
    <w:link w:val="Foot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4A"/>
  </w:style>
  <w:style w:type="character" w:styleId="Hyperlink">
    <w:name w:val="Hyperlink"/>
    <w:basedOn w:val="DefaultParagraphFont"/>
    <w:uiPriority w:val="99"/>
    <w:unhideWhenUsed/>
    <w:rsid w:val="00585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59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0B7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0B73"/>
    <w:rPr>
      <w:rFonts w:asci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80B7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0B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B2C"/>
    <w:pPr>
      <w:spacing w:after="0" w:line="240" w:lineRule="auto"/>
      <w:ind w:left="720"/>
    </w:pPr>
    <w:rPr>
      <w:rFonts w:ascii="Verdana" w:hAnsi="Verdana"/>
      <w:sz w:val="18"/>
      <w:szCs w:val="24"/>
      <w:lang w:val="en-US" w:eastAsia="en-US"/>
    </w:rPr>
  </w:style>
  <w:style w:type="table" w:styleId="PlainTable2">
    <w:name w:val="Plain Table 2"/>
    <w:basedOn w:val="TableNormal"/>
    <w:uiPriority w:val="42"/>
    <w:rsid w:val="00E14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14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l\Documents\Custom%20Office%20Templates\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1646-6C96-41FC-8963-65070FD4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QUESTIONNAIRE.dotx</Template>
  <TotalTime>9</TotalTime>
  <Pages>7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Batty</dc:creator>
  <cp:keywords/>
  <dc:description/>
  <cp:lastModifiedBy>Heather Laughton</cp:lastModifiedBy>
  <cp:revision>4</cp:revision>
  <cp:lastPrinted>2017-09-23T06:29:00Z</cp:lastPrinted>
  <dcterms:created xsi:type="dcterms:W3CDTF">2022-07-07T06:51:00Z</dcterms:created>
  <dcterms:modified xsi:type="dcterms:W3CDTF">2022-07-07T07:05:00Z</dcterms:modified>
</cp:coreProperties>
</file>