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2370" w14:textId="62D46FD5" w:rsidR="00E149ED" w:rsidRPr="002B780A" w:rsidRDefault="00242A09" w:rsidP="00EF01F5">
      <w:pPr>
        <w:spacing w:after="0" w:line="240" w:lineRule="auto"/>
        <w:rPr>
          <w:rFonts w:ascii="Segoe UI" w:hAnsi="Segoe UI" w:cs="Segoe UI"/>
          <w:sz w:val="56"/>
          <w:szCs w:val="56"/>
          <w:lang w:val="en-US"/>
        </w:rPr>
      </w:pPr>
      <w:r w:rsidRPr="002B780A">
        <w:rPr>
          <w:rFonts w:ascii="Segoe UI" w:hAnsi="Segoe UI" w:cs="Segoe UI"/>
          <w:sz w:val="56"/>
          <w:szCs w:val="56"/>
          <w:lang w:val="en-US"/>
        </w:rPr>
        <w:t>F</w:t>
      </w:r>
      <w:r w:rsidR="00936310" w:rsidRPr="002B780A">
        <w:rPr>
          <w:rFonts w:ascii="Segoe UI" w:hAnsi="Segoe UI" w:cs="Segoe UI"/>
          <w:sz w:val="56"/>
          <w:szCs w:val="56"/>
          <w:lang w:val="en-US"/>
        </w:rPr>
        <w:t>INANCIAL STATEMENTS</w:t>
      </w:r>
    </w:p>
    <w:p w14:paraId="220D679D" w14:textId="0EF6031C" w:rsidR="00EF01F5" w:rsidRPr="002B780A" w:rsidRDefault="00936310" w:rsidP="00EF01F5">
      <w:pPr>
        <w:spacing w:after="0" w:line="240" w:lineRule="auto"/>
        <w:rPr>
          <w:rFonts w:ascii="Segoe UI" w:hAnsi="Segoe UI" w:cs="Segoe UI"/>
          <w:sz w:val="56"/>
          <w:szCs w:val="56"/>
          <w:lang w:val="en-US"/>
        </w:rPr>
      </w:pPr>
      <w:r w:rsidRPr="002B780A">
        <w:rPr>
          <w:rFonts w:ascii="Segoe UI" w:hAnsi="Segoe UI" w:cs="Segoe UI"/>
          <w:b/>
          <w:sz w:val="56"/>
          <w:szCs w:val="56"/>
          <w:lang w:val="en-US"/>
        </w:rPr>
        <w:t>EOFY</w:t>
      </w:r>
      <w:r w:rsidR="00E149ED" w:rsidRPr="002B780A">
        <w:rPr>
          <w:rFonts w:ascii="Segoe UI" w:hAnsi="Segoe UI" w:cs="Segoe UI"/>
          <w:b/>
          <w:sz w:val="56"/>
          <w:szCs w:val="56"/>
          <w:lang w:val="en-US"/>
        </w:rPr>
        <w:t xml:space="preserve"> QUESTIONNAIRE</w:t>
      </w:r>
    </w:p>
    <w:p w14:paraId="774CC979" w14:textId="77777777" w:rsidR="000B432A" w:rsidRDefault="000B432A" w:rsidP="000B432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7DA262F" w14:textId="77777777" w:rsidR="003D1B2C" w:rsidRDefault="003D1B2C" w:rsidP="003D1B2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6F7C365" w14:textId="52FC5A55" w:rsidR="00E149ED" w:rsidRPr="002B780A" w:rsidRDefault="00936310" w:rsidP="003D1B2C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2B780A">
        <w:rPr>
          <w:rFonts w:ascii="Segoe UI" w:hAnsi="Segoe UI" w:cs="Segoe UI"/>
          <w:sz w:val="28"/>
          <w:szCs w:val="28"/>
        </w:rPr>
        <w:t>BUSINESS TAX RETURNS &amp; FINANCIAL STATEMENTS</w:t>
      </w:r>
    </w:p>
    <w:p w14:paraId="63EA1A28" w14:textId="77777777" w:rsidR="00E149ED" w:rsidRP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3666E9DA" w14:textId="77777777" w:rsidR="002C78E1" w:rsidRDefault="00936310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Please take the time to complete this checklist as it is a very important part of the accounting process.</w:t>
      </w:r>
    </w:p>
    <w:p w14:paraId="44A8C71F" w14:textId="77777777" w:rsidR="002C78E1" w:rsidRDefault="002C78E1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6CF539CF" w14:textId="25262D68" w:rsidR="00E149ED" w:rsidRPr="00E149ED" w:rsidRDefault="00936310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It helps you</w:t>
      </w:r>
      <w:r w:rsidR="00E149ED"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:</w:t>
      </w:r>
    </w:p>
    <w:p w14:paraId="16B7A38D" w14:textId="03C5B620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Identify and provide the information we need to prepare your F</w:t>
      </w:r>
      <w:r w:rsid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inancial Statements</w:t>
      </w:r>
    </w:p>
    <w:p w14:paraId="1E0A1AB0" w14:textId="20E3FC74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Minimise the queries from us during the preparation of your F</w:t>
      </w:r>
      <w:r w:rsid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inancial Statements</w:t>
      </w:r>
    </w:p>
    <w:p w14:paraId="04AE89D7" w14:textId="1EB13F03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Ensure we can complete your F</w:t>
      </w:r>
      <w:r w:rsid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inancial Statements</w:t>
      </w: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by the due date</w:t>
      </w:r>
    </w:p>
    <w:p w14:paraId="36EA9D8D" w14:textId="77777777" w:rsid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49"/>
      </w:tblGrid>
      <w:tr w:rsidR="00673192" w14:paraId="03CE8303" w14:textId="77777777" w:rsidTr="00673192">
        <w:trPr>
          <w:trHeight w:val="397"/>
        </w:trPr>
        <w:tc>
          <w:tcPr>
            <w:tcW w:w="2263" w:type="dxa"/>
            <w:vAlign w:val="center"/>
          </w:tcPr>
          <w:p w14:paraId="61AAF6A6" w14:textId="77777777" w:rsidR="00673192" w:rsidRPr="00673192" w:rsidRDefault="00673192" w:rsidP="00673192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73192"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BUSINESS NAME</w:t>
            </w:r>
          </w:p>
        </w:tc>
        <w:tc>
          <w:tcPr>
            <w:tcW w:w="7649" w:type="dxa"/>
            <w:vAlign w:val="center"/>
          </w:tcPr>
          <w:p w14:paraId="76C522A1" w14:textId="77777777" w:rsidR="00673192" w:rsidRDefault="00673192" w:rsidP="00673192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2484BBC5" w14:textId="2EA787EC" w:rsidR="00673192" w:rsidRDefault="00673192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142"/>
        <w:gridCol w:w="4961"/>
        <w:gridCol w:w="851"/>
        <w:gridCol w:w="850"/>
        <w:gridCol w:w="850"/>
      </w:tblGrid>
      <w:tr w:rsidR="001463D3" w:rsidRPr="001463D3" w14:paraId="41F790FA" w14:textId="77777777" w:rsidTr="002002D6">
        <w:trPr>
          <w:trHeight w:val="397"/>
          <w:tblHeader/>
        </w:trPr>
        <w:tc>
          <w:tcPr>
            <w:tcW w:w="7371" w:type="dxa"/>
            <w:gridSpan w:val="3"/>
            <w:shd w:val="clear" w:color="auto" w:fill="44546A" w:themeFill="text2"/>
            <w:vAlign w:val="center"/>
          </w:tcPr>
          <w:p w14:paraId="50F7D68F" w14:textId="58B129F2" w:rsidR="001463D3" w:rsidRPr="00253FA9" w:rsidRDefault="001463D3" w:rsidP="002002D6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ITEM</w:t>
            </w:r>
          </w:p>
        </w:tc>
        <w:tc>
          <w:tcPr>
            <w:tcW w:w="851" w:type="dxa"/>
            <w:shd w:val="clear" w:color="auto" w:fill="44546A" w:themeFill="text2"/>
            <w:vAlign w:val="center"/>
          </w:tcPr>
          <w:p w14:paraId="5B755395" w14:textId="00696076" w:rsidR="001463D3" w:rsidRPr="00253FA9" w:rsidRDefault="001463D3" w:rsidP="002002D6">
            <w:pPr>
              <w:spacing w:after="0" w:line="240" w:lineRule="auto"/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YES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2C33504A" w14:textId="37AD8BBC" w:rsidR="001463D3" w:rsidRPr="00253FA9" w:rsidRDefault="001463D3" w:rsidP="002002D6">
            <w:pPr>
              <w:spacing w:after="0" w:line="240" w:lineRule="auto"/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NO</w:t>
            </w:r>
          </w:p>
        </w:tc>
        <w:tc>
          <w:tcPr>
            <w:tcW w:w="850" w:type="dxa"/>
            <w:shd w:val="clear" w:color="auto" w:fill="44546A" w:themeFill="text2"/>
            <w:vAlign w:val="center"/>
          </w:tcPr>
          <w:p w14:paraId="4EEF009E" w14:textId="1CD8C5F0" w:rsidR="001463D3" w:rsidRPr="00253FA9" w:rsidRDefault="001463D3" w:rsidP="002002D6">
            <w:pPr>
              <w:spacing w:after="0" w:line="240" w:lineRule="auto"/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N/A</w:t>
            </w:r>
          </w:p>
        </w:tc>
      </w:tr>
      <w:tr w:rsidR="001463D3" w:rsidRPr="00253FA9" w14:paraId="01B24228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181B005" w14:textId="7CEAC839" w:rsidR="001463D3" w:rsidRPr="00253FA9" w:rsidRDefault="001463D3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>First Time Financial Statements &amp; Tax Returns</w:t>
            </w:r>
          </w:p>
        </w:tc>
        <w:tc>
          <w:tcPr>
            <w:tcW w:w="851" w:type="dxa"/>
            <w:vAlign w:val="center"/>
          </w:tcPr>
          <w:p w14:paraId="096B8703" w14:textId="77777777" w:rsidR="001463D3" w:rsidRPr="00253FA9" w:rsidRDefault="001463D3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6D48AE1" w14:textId="3F1450C6" w:rsidR="001463D3" w:rsidRPr="00253FA9" w:rsidRDefault="001463D3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74A8A8D" w14:textId="479C00B9" w:rsidR="001463D3" w:rsidRPr="00253FA9" w:rsidRDefault="001463D3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1463D3" w:rsidRPr="00253FA9" w14:paraId="7E69FC7D" w14:textId="77777777" w:rsidTr="002002D6">
        <w:trPr>
          <w:trHeight w:val="567"/>
        </w:trPr>
        <w:tc>
          <w:tcPr>
            <w:tcW w:w="7371" w:type="dxa"/>
            <w:gridSpan w:val="3"/>
            <w:vAlign w:val="center"/>
          </w:tcPr>
          <w:p w14:paraId="6E517010" w14:textId="19FA19C4" w:rsidR="001463D3" w:rsidRPr="00D474F6" w:rsidRDefault="001463D3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If we are preparing your accounts for the first time, please provide copies of your most recent Financial Statements, Tax Returns, and ATO Notices of Assessment.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9292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451950" w14:textId="3C223FF1" w:rsidR="001463D3" w:rsidRPr="00253FA9" w:rsidRDefault="001463D3" w:rsidP="002002D6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408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6E8E383" w14:textId="1B2C90CD" w:rsidR="001463D3" w:rsidRPr="00253FA9" w:rsidRDefault="001463D3" w:rsidP="002002D6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7370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6CDD13" w14:textId="0B5FEEC7" w:rsidR="001463D3" w:rsidRPr="00253FA9" w:rsidRDefault="001463D3" w:rsidP="002002D6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EA14A2" w:rsidRPr="00253FA9" w14:paraId="366B80CF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788D18D9" w14:textId="41CA61D3" w:rsidR="00EA14A2" w:rsidRPr="00253FA9" w:rsidRDefault="00EA14A2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>Computerised</w:t>
            </w:r>
            <w:proofErr w:type="spellEnd"/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Accounts</w:t>
            </w:r>
            <w:r w:rsidRPr="00253FA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(no need to complete if you use Xero)</w:t>
            </w:r>
          </w:p>
        </w:tc>
        <w:tc>
          <w:tcPr>
            <w:tcW w:w="851" w:type="dxa"/>
            <w:vAlign w:val="center"/>
          </w:tcPr>
          <w:p w14:paraId="57FF31F2" w14:textId="77777777" w:rsidR="00EA14A2" w:rsidRPr="00253FA9" w:rsidRDefault="00EA14A2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42BE727" w14:textId="77777777" w:rsidR="00EA14A2" w:rsidRPr="00253FA9" w:rsidRDefault="00EA14A2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34FC5FE" w14:textId="77777777" w:rsidR="00EA14A2" w:rsidRPr="00253FA9" w:rsidRDefault="00EA14A2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002D6" w:rsidRPr="002002D6" w14:paraId="4BE0D233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1A65F738" w14:textId="03ED790B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Please provide a copy of your </w:t>
            </w:r>
            <w:proofErr w:type="spellStart"/>
            <w:r w:rsidRPr="002002D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computerised</w:t>
            </w:r>
            <w:proofErr w:type="spellEnd"/>
            <w:r w:rsidRPr="002002D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data file: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9977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4C9D00C" w14:textId="1C7FFA17" w:rsidR="002002D6" w:rsidRPr="002002D6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7620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3F38BF" w14:textId="1FAFB259" w:rsidR="002002D6" w:rsidRPr="002002D6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sz w:val="16"/>
                    <w:szCs w:val="16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5576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70CFCD" w14:textId="3259C318" w:rsidR="002002D6" w:rsidRPr="002002D6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sz w:val="16"/>
                    <w:szCs w:val="16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002D6" w:rsidRPr="002002D6" w14:paraId="60E5AB7A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5F430ED5" w14:textId="18C8F717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NAME OF PROGRAM:</w:t>
            </w:r>
          </w:p>
        </w:tc>
        <w:tc>
          <w:tcPr>
            <w:tcW w:w="5103" w:type="dxa"/>
            <w:gridSpan w:val="2"/>
            <w:vAlign w:val="center"/>
          </w:tcPr>
          <w:p w14:paraId="79F8B577" w14:textId="0DC033ED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MYOB / Reckon or other</w:t>
            </w:r>
          </w:p>
        </w:tc>
        <w:tc>
          <w:tcPr>
            <w:tcW w:w="851" w:type="dxa"/>
            <w:vAlign w:val="center"/>
          </w:tcPr>
          <w:p w14:paraId="5556802E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280388E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C06833E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2002D6" w:rsidRPr="002002D6" w14:paraId="50B44044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6A6A9DB7" w14:textId="72C6FBE2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VERSION NUMBER:</w:t>
            </w:r>
          </w:p>
        </w:tc>
        <w:tc>
          <w:tcPr>
            <w:tcW w:w="510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7C3FF52" w14:textId="75D7948B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526BF10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A7C8D39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7429753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2002D6" w:rsidRPr="002002D6" w14:paraId="1EB7DA9E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5C1D9485" w14:textId="202C0E8E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USERNAME (if applicable)</w:t>
            </w:r>
          </w:p>
        </w:tc>
        <w:tc>
          <w:tcPr>
            <w:tcW w:w="510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8268ED" w14:textId="6B23EBE5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B0049E7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51FFBC8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70B11D5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2002D6" w:rsidRPr="002002D6" w14:paraId="4E27A6E6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2CC3B5D8" w14:textId="3DDE15BE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PASSWORD (if applicable)</w:t>
            </w:r>
          </w:p>
        </w:tc>
        <w:tc>
          <w:tcPr>
            <w:tcW w:w="510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DAD223" w14:textId="6256889C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5BC5046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46052D1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E55D70B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EA14A2" w:rsidRPr="00253FA9" w14:paraId="5764D134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06F6EF50" w14:textId="07F7FBB5" w:rsidR="006C641B" w:rsidRPr="00253FA9" w:rsidRDefault="00EA14A2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Manual Accounts </w:t>
            </w:r>
            <w:r w:rsidR="007B70AC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4A4796B8" w14:textId="092F9E73" w:rsidR="006C641B" w:rsidRPr="00253FA9" w:rsidRDefault="006C641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76DF5B3" w14:textId="297BCDA1" w:rsidR="006C641B" w:rsidRPr="00253FA9" w:rsidRDefault="006C641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0779A3D" w14:textId="5B96BB36" w:rsidR="006C641B" w:rsidRPr="00253FA9" w:rsidRDefault="006C641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002D6" w:rsidRPr="00253FA9" w14:paraId="57A05977" w14:textId="77777777" w:rsidTr="002002D6">
        <w:trPr>
          <w:trHeight w:val="227"/>
        </w:trPr>
        <w:tc>
          <w:tcPr>
            <w:tcW w:w="7371" w:type="dxa"/>
            <w:gridSpan w:val="3"/>
            <w:vAlign w:val="center"/>
          </w:tcPr>
          <w:p w14:paraId="56D901C5" w14:textId="70566531" w:rsidR="002002D6" w:rsidRPr="002002D6" w:rsidRDefault="002002D6" w:rsidP="002002D6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</w:rPr>
              <w:t>Reconciled Cashbook (if applicable)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3130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E25C82B" w14:textId="2A7F01B5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4066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A7CFF26" w14:textId="65713818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4652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855335D" w14:textId="4381EB87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002D6" w:rsidRPr="00253FA9" w14:paraId="43F0E0F0" w14:textId="77777777" w:rsidTr="002002D6">
        <w:trPr>
          <w:trHeight w:val="227"/>
        </w:trPr>
        <w:tc>
          <w:tcPr>
            <w:tcW w:w="7371" w:type="dxa"/>
            <w:gridSpan w:val="3"/>
            <w:vAlign w:val="center"/>
          </w:tcPr>
          <w:p w14:paraId="16C8DFA9" w14:textId="2CC3D50B" w:rsidR="002002D6" w:rsidRPr="002002D6" w:rsidRDefault="002002D6" w:rsidP="002002D6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</w:rPr>
              <w:t>Cheque payment details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7320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3391436" w14:textId="34DCA19F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1531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C92FD7" w14:textId="0F311D0B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8469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43D04E0" w14:textId="6A33DF06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002D6" w:rsidRPr="00253FA9" w14:paraId="0BA03577" w14:textId="77777777" w:rsidTr="002002D6">
        <w:trPr>
          <w:trHeight w:val="227"/>
        </w:trPr>
        <w:tc>
          <w:tcPr>
            <w:tcW w:w="7371" w:type="dxa"/>
            <w:gridSpan w:val="3"/>
            <w:vAlign w:val="center"/>
          </w:tcPr>
          <w:p w14:paraId="39AA9D90" w14:textId="3B6B021F" w:rsidR="002002D6" w:rsidRPr="002002D6" w:rsidRDefault="002002D6" w:rsidP="002002D6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</w:rPr>
              <w:t>Deposit details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649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16B5ECC" w14:textId="7994CB9D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9489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F20AEDE" w14:textId="5C544064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548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3E17707" w14:textId="27372DFF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B197B" w:rsidRPr="00253FA9" w14:paraId="5F7ABBD3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100869AB" w14:textId="7E48D394" w:rsidR="00AB197B" w:rsidRPr="00253FA9" w:rsidRDefault="00AB197B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Cash Balances </w:t>
            </w:r>
            <w:r w:rsidR="007B70AC"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2DCA8F3A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EE57032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30E1CFB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6530967E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52AA4E85" w14:textId="7542CAA2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Bank Statements for the period 1 July 20</w:t>
            </w:r>
            <w:r w:rsidR="000A49E5">
              <w:rPr>
                <w:rFonts w:ascii="Segoe UI" w:hAnsi="Segoe UI" w:cs="Segoe UI"/>
                <w:color w:val="000000"/>
                <w:sz w:val="16"/>
                <w:szCs w:val="16"/>
              </w:rPr>
              <w:t>21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to 30 June 202</w:t>
            </w:r>
            <w:r w:rsidR="000A49E5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2650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A93316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7179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BDB74F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8184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D23102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5F2D2D9F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40A3B30" w14:textId="16EA0D82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Bank Reconciliation Statement as at 30 June 202</w:t>
            </w:r>
            <w:r w:rsidR="000A49E5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2937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78D6AF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83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74E61D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6443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50C97EC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B197B" w:rsidRPr="00253FA9" w14:paraId="5B598E79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28A2239B" w14:textId="6A6BD5D9" w:rsidR="00AB197B" w:rsidRPr="00253FA9" w:rsidRDefault="00AB197B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Accounts Receivable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70AC"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6F3CB1BF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067BCE52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6A6E2D9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439A9A1E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42DE063" w14:textId="3A65866A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 list of trade debtor’s / accounts receivables as at 30 June 202</w:t>
            </w:r>
            <w:r w:rsidR="000A49E5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5127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F063B44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3099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D1C5893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6095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37ED412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7C56D4A4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D175A1A" w14:textId="2B74E48D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 list of bad debts written off or to be written off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32706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3E84BD2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1584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1B18FDB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722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3E892DC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B197B" w:rsidRPr="00253FA9" w14:paraId="39318FD0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7027C9D5" w14:textId="12A04ABC" w:rsidR="00AB197B" w:rsidRPr="00253FA9" w:rsidRDefault="00AB197B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Investments / Property Income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176F647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0BD2CC0D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0EAC26D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57353C41" w14:textId="77777777" w:rsidTr="002C78E1">
        <w:trPr>
          <w:trHeight w:val="567"/>
        </w:trPr>
        <w:tc>
          <w:tcPr>
            <w:tcW w:w="7371" w:type="dxa"/>
            <w:gridSpan w:val="3"/>
            <w:vAlign w:val="center"/>
          </w:tcPr>
          <w:p w14:paraId="4D090B2B" w14:textId="37547232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lease provide details of all investment and rental property </w:t>
            </w:r>
            <w:r w:rsidRPr="00520FC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INCOME</w:t>
            </w:r>
            <w:r w:rsidRPr="00D474F6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received during the year, including:</w:t>
            </w:r>
          </w:p>
        </w:tc>
        <w:tc>
          <w:tcPr>
            <w:tcW w:w="851" w:type="dxa"/>
            <w:vAlign w:val="center"/>
          </w:tcPr>
          <w:p w14:paraId="6EFE491C" w14:textId="0B779292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C47A4DE" w14:textId="0AA5406C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38CAF7D" w14:textId="2E725073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54FE4DF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F3361BB" w14:textId="77139D10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Dividend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0723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138F451" w14:textId="179FA8D5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6758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1016F70" w14:textId="631CBBC2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4572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F1CF561" w14:textId="605BED26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4149004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0556E65" w14:textId="1B45C9F6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Interest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80993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878D7EE" w14:textId="010772EC" w:rsidR="002C78E1" w:rsidRPr="00253FA9" w:rsidRDefault="000A49E5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2679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00AAF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3385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7AC8A7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19BE5A2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16DEDC3" w14:textId="73AFF971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Trust Taxation Summaries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5117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147375E" w14:textId="073FB56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7619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23EFB6" w14:textId="321E754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9398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1AFD56F" w14:textId="5586D8BF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35F3D0A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D5F5BAE" w14:textId="77AF68F3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Rental Property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4609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E4CF66E" w14:textId="4B90BD6F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2070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96BA18" w14:textId="0AC01B0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0056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6E0648" w14:textId="06DA7F6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7B70AC" w:rsidRPr="00253FA9" w14:paraId="299824B1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2E4ED13" w14:textId="67C94122" w:rsidR="00D474F6" w:rsidRPr="00D474F6" w:rsidRDefault="00D474F6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Investment / Property Expenses </w:t>
            </w:r>
          </w:p>
        </w:tc>
        <w:tc>
          <w:tcPr>
            <w:tcW w:w="851" w:type="dxa"/>
            <w:vAlign w:val="center"/>
          </w:tcPr>
          <w:p w14:paraId="3367CB25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FE90ABB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A4D7BEE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0541B6F5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61693F33" w14:textId="30BEC056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Please provide details of all investment and rental property </w:t>
            </w:r>
            <w:r w:rsidRPr="00520FC7">
              <w:rPr>
                <w:rFonts w:ascii="Segoe UI" w:hAnsi="Segoe UI" w:cs="Segoe UI"/>
                <w:b/>
                <w:sz w:val="16"/>
                <w:szCs w:val="16"/>
              </w:rPr>
              <w:t>EXPENSES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 received during the year, including:</w:t>
            </w:r>
          </w:p>
        </w:tc>
        <w:tc>
          <w:tcPr>
            <w:tcW w:w="851" w:type="dxa"/>
            <w:vAlign w:val="center"/>
          </w:tcPr>
          <w:p w14:paraId="1DAA74C6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F4EA354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6DC875B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40A4A58C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5148316" w14:textId="0CB19E25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Interest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9132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EF5B1AB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5911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2ADBC51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7702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E1E6F6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0A1F765B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5F707453" w14:textId="0936944F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Council &amp; Utility Rates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84207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82B818B" w14:textId="54A67E3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72057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815B931" w14:textId="1245BA69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2038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6E64D8" w14:textId="180D163A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580405D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6F39870" w14:textId="0CB8148C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Insurances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60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2BE372" w14:textId="5CF2069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9479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0C14F53" w14:textId="4BF34783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6221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0D04DC" w14:textId="4F0B4E12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9FE58D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09C0E8A" w14:textId="517959B2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Rental Property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2394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DE68039" w14:textId="7312F747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6637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ED1FE79" w14:textId="39A548D1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4562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91C33DD" w14:textId="14E754AB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2953D18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30C56B6" w14:textId="7A55A626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Depreciation Report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679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B6766F2" w14:textId="6B900A8F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7792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E54227" w14:textId="0FF200F2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6726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E27D645" w14:textId="521AF418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29E8B7F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7424A8D" w14:textId="20B33FA2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Travel Expenses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0703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32FEB4" w14:textId="2C16ACA5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14085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62266B" w14:textId="7CE9F52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48230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68A758" w14:textId="366FCB3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956650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5EBC0CD" w14:textId="113EC6BB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New Asset Invoices (TV, Dishwasher)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3318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0505FA5" w14:textId="3331F2A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022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67241CA" w14:textId="1E36479C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874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52BE2B" w14:textId="2365F0D5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520FC7" w:rsidRPr="00253FA9" w14:paraId="15913797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6280ABD1" w14:textId="2184B835" w:rsidR="00520FC7" w:rsidRPr="00D474F6" w:rsidRDefault="00520FC7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Investment / Property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Sold</w:t>
            </w: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D4C4D02" w14:textId="77777777" w:rsidR="00520FC7" w:rsidRPr="00253FA9" w:rsidRDefault="00520FC7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3334EFE" w14:textId="77777777" w:rsidR="00520FC7" w:rsidRPr="00253FA9" w:rsidRDefault="00520FC7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26A5D7D" w14:textId="77777777" w:rsidR="00520FC7" w:rsidRPr="00253FA9" w:rsidRDefault="00520FC7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32D4B983" w14:textId="77777777" w:rsidTr="002C78E1">
        <w:trPr>
          <w:trHeight w:val="227"/>
        </w:trPr>
        <w:tc>
          <w:tcPr>
            <w:tcW w:w="7371" w:type="dxa"/>
            <w:gridSpan w:val="3"/>
            <w:vAlign w:val="center"/>
          </w:tcPr>
          <w:p w14:paraId="3C2218D6" w14:textId="170CE39C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Please provide details of </w:t>
            </w:r>
            <w:r>
              <w:rPr>
                <w:rFonts w:ascii="Segoe UI" w:hAnsi="Segoe UI" w:cs="Segoe UI"/>
                <w:sz w:val="16"/>
                <w:szCs w:val="16"/>
              </w:rPr>
              <w:t>i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nvestment </w:t>
            </w:r>
            <w:r>
              <w:rPr>
                <w:rFonts w:ascii="Segoe UI" w:hAnsi="Segoe UI" w:cs="Segoe UI"/>
                <w:sz w:val="16"/>
                <w:szCs w:val="16"/>
              </w:rPr>
              <w:t>/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 property </w:t>
            </w:r>
            <w:r w:rsidRPr="00520FC7">
              <w:rPr>
                <w:rFonts w:ascii="Segoe UI" w:hAnsi="Segoe UI" w:cs="Segoe UI"/>
                <w:b/>
                <w:sz w:val="16"/>
                <w:szCs w:val="16"/>
              </w:rPr>
              <w:t>SOLD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or </w:t>
            </w:r>
            <w:r w:rsidRPr="00520FC7">
              <w:rPr>
                <w:rFonts w:ascii="Segoe UI" w:hAnsi="Segoe UI" w:cs="Segoe UI"/>
                <w:b/>
                <w:sz w:val="16"/>
                <w:szCs w:val="16"/>
              </w:rPr>
              <w:t>DISPOSED</w:t>
            </w:r>
            <w:r w:rsidRPr="00520FC7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>uring the year, including:</w:t>
            </w:r>
          </w:p>
        </w:tc>
        <w:tc>
          <w:tcPr>
            <w:tcW w:w="851" w:type="dxa"/>
            <w:vAlign w:val="center"/>
          </w:tcPr>
          <w:p w14:paraId="031F969F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DE2132C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5066EC8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2504914B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25DD9BAD" w14:textId="13E612BE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Date of Purchase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80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1AA017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275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206B587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59267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66ED59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91B9B5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26317DC" w14:textId="7C9ACCB6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Cost of Acquisition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4292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E971DF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24399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66BFF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5532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EE02C9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8F6A531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1272578" w14:textId="22CE738B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Copy of Contract for Purchase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1988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5D55546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353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3513DB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2277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3477F96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BB41C6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0DF66BCF" w14:textId="07BF8A3B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Copy of Settlement Statement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2277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1929893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0788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F417F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7245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248536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7B70AC" w:rsidRPr="00253FA9" w14:paraId="3DC6AA3A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47AB02DE" w14:textId="2EB64901" w:rsidR="007B70AC" w:rsidRPr="00D474F6" w:rsidRDefault="007B70AC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Stock / Inventory / Work in Progress</w:t>
            </w:r>
          </w:p>
        </w:tc>
        <w:tc>
          <w:tcPr>
            <w:tcW w:w="851" w:type="dxa"/>
            <w:vAlign w:val="center"/>
          </w:tcPr>
          <w:p w14:paraId="0699E2E8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8A2931B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FF24ED1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1AD4634D" w14:textId="77777777" w:rsidTr="002C78E1">
        <w:trPr>
          <w:trHeight w:val="567"/>
        </w:trPr>
        <w:tc>
          <w:tcPr>
            <w:tcW w:w="7371" w:type="dxa"/>
            <w:gridSpan w:val="3"/>
            <w:vAlign w:val="center"/>
          </w:tcPr>
          <w:p w14:paraId="26446098" w14:textId="38C9E1DE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>Please advise the value of Stock on Hand / Work in Progress as at 30 June 202</w:t>
            </w:r>
            <w:r w:rsidR="000A49E5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  <w:p w14:paraId="66ACB72C" w14:textId="4002F036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tick the valuation method you used: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-1302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8E1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Cost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29164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8E1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Market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92993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78E1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Replacement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5384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D882871" w14:textId="7D37AC8A" w:rsidR="002C78E1" w:rsidRPr="007B70AC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746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BA269D" w14:textId="5BE31B93" w:rsidR="002C78E1" w:rsidRPr="00AB197B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0250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C2CB97A" w14:textId="32A5B08B" w:rsidR="002C78E1" w:rsidRPr="00AB197B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0659284B" w14:textId="77777777" w:rsidTr="002C78E1">
        <w:trPr>
          <w:trHeight w:val="567"/>
        </w:trPr>
        <w:tc>
          <w:tcPr>
            <w:tcW w:w="7371" w:type="dxa"/>
            <w:gridSpan w:val="3"/>
            <w:vAlign w:val="center"/>
          </w:tcPr>
          <w:p w14:paraId="3F43A501" w14:textId="159B9F55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>Alternatively, (for small business entities only) please confirm if the estimated value of stock at 30 June 202</w:t>
            </w:r>
            <w:r w:rsidR="000A49E5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differs from the value at 30 June 20</w:t>
            </w:r>
            <w:r w:rsidR="000A49E5">
              <w:rPr>
                <w:rFonts w:ascii="Segoe UI" w:hAnsi="Segoe UI" w:cs="Segoe UI"/>
                <w:color w:val="000000"/>
                <w:sz w:val="16"/>
                <w:szCs w:val="16"/>
              </w:rPr>
              <w:t>21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by $5,000 or less.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2347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11DEDC2" w14:textId="70250BE2" w:rsidR="002C78E1" w:rsidRPr="00253FA9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12034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436EF84" w14:textId="5845CC72" w:rsidR="002C78E1" w:rsidRPr="00253FA9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6098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8F4BBC" w14:textId="08C10842" w:rsidR="002C78E1" w:rsidRPr="00253FA9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7B70AC" w:rsidRPr="00253FA9" w14:paraId="1A0DC835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291B5653" w14:textId="60D41A65" w:rsidR="007B70AC" w:rsidRPr="00D474F6" w:rsidRDefault="007B70AC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Prepayments</w:t>
            </w: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8CB83CC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28BF430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E23AF6D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25FB2B68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EC24451" w14:textId="21EF2C3E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Have you paid any expenses in advance that span two or more financial years? For example:</w:t>
            </w:r>
          </w:p>
        </w:tc>
        <w:tc>
          <w:tcPr>
            <w:tcW w:w="851" w:type="dxa"/>
            <w:vAlign w:val="center"/>
          </w:tcPr>
          <w:p w14:paraId="2DC3B949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8A7E1B0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B89F14E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7BE6F4C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2FBD082E" w14:textId="7F9374D7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Subscriptions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11697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EF868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8591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09D81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5866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B4CB4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0749BBE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649408B" w14:textId="3E99B4DA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Insurance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2585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33E1500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13194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FB8682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7813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0819BFC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747EEF3F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2BA9750" w14:textId="56EAC82D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Internet / Phone Access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8802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4BA9D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2880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BFBA7E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385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624F0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B976F83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4AD4211" w14:textId="19DCA101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Legal Fees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50762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5CC5B8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7018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DFD2E2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1372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4AA1293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75B0D06" w14:textId="77777777" w:rsidTr="002C78E1">
        <w:trPr>
          <w:trHeight w:val="227"/>
        </w:trPr>
        <w:tc>
          <w:tcPr>
            <w:tcW w:w="2410" w:type="dxa"/>
            <w:gridSpan w:val="2"/>
            <w:vAlign w:val="center"/>
          </w:tcPr>
          <w:p w14:paraId="7B4A11B1" w14:textId="6D61F3F5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If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so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the time period covered:</w:t>
            </w:r>
          </w:p>
        </w:tc>
        <w:tc>
          <w:tcPr>
            <w:tcW w:w="49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AF712A" w14:textId="2B33BF99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9531B8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7A15B66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043C4621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A36A9F" w:rsidRPr="00253FA9" w14:paraId="5A6B92A0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74EE72A0" w14:textId="2788C93F" w:rsidR="00A36A9F" w:rsidRPr="00D474F6" w:rsidRDefault="00A36A9F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Fixed Assets</w:t>
            </w:r>
          </w:p>
        </w:tc>
        <w:tc>
          <w:tcPr>
            <w:tcW w:w="851" w:type="dxa"/>
            <w:vAlign w:val="center"/>
          </w:tcPr>
          <w:p w14:paraId="7AB057A9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A1FF231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69B2F20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47D75CB9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4FAF882A" w14:textId="524EB36A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of assets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PURCHASED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year, including copy of invoice and estimated useful life, if known.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0390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C07A1A1" w14:textId="77777777" w:rsidR="002C78E1" w:rsidRPr="007B70AC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75564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BD06651" w14:textId="77777777" w:rsidR="002C78E1" w:rsidRPr="00AB197B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4324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4F2208C" w14:textId="77777777" w:rsidR="002C78E1" w:rsidRPr="00AB197B" w:rsidRDefault="002C78E1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6304A71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7E439A49" w14:textId="5F6C6311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of assets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SOLD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or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DISPOSED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year, including date and consideration received.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75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282D40A" w14:textId="77777777" w:rsidR="002C78E1" w:rsidRPr="007B70AC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3005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00D3E4D" w14:textId="77777777" w:rsidR="002C78E1" w:rsidRPr="00AB197B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6548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71BF26E" w14:textId="77777777" w:rsidR="002C78E1" w:rsidRPr="00AB197B" w:rsidRDefault="002C78E1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3BB571A2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00AFC364" w14:textId="44459EFC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review your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DEPRECIATION SCHEDULE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from the previous year. Have any of these assets been scrapped, taken for personal use or traded in?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5312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E78FA5" w14:textId="77777777" w:rsidR="002C78E1" w:rsidRPr="007B70AC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598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B7E8F3F" w14:textId="77777777" w:rsidR="002C78E1" w:rsidRPr="00AB197B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508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14A5541" w14:textId="77777777" w:rsidR="002C78E1" w:rsidRPr="00AB197B" w:rsidRDefault="002C78E1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36A9F" w:rsidRPr="00253FA9" w14:paraId="1E5A75E7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294F5878" w14:textId="28E37965" w:rsidR="00A36A9F" w:rsidRPr="00253FA9" w:rsidRDefault="00A36A9F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Accounts Payable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6401BB60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17E2C2A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0711C60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F809EB" w:rsidRPr="00253FA9" w14:paraId="6672112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F57DDEF" w14:textId="5118FCEE" w:rsidR="00F809EB" w:rsidRPr="002002D6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 list of trade creditors / accounts payable as at 30 June 202</w:t>
            </w:r>
            <w:r w:rsidR="000A49E5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2917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E9EEF2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2970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1807A94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810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8EB503E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5C01FC11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108A23E" w14:textId="538C998A" w:rsidR="00F809EB" w:rsidRPr="002002D6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 copy of credit card statements up to and including 30 June 202</w:t>
            </w:r>
            <w:r w:rsidR="000A49E5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2755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344EA49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2301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DCAA1F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45391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D771232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36A9F" w:rsidRPr="00253FA9" w14:paraId="63AE51C8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F725C52" w14:textId="17E835E0" w:rsidR="00A36A9F" w:rsidRPr="00A36A9F" w:rsidRDefault="00A36A9F" w:rsidP="002002D6">
            <w:pPr>
              <w:keepNext/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GST </w:t>
            </w:r>
            <w:r w:rsidRPr="00A36A9F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(only if you prepare your own BAS returns)</w:t>
            </w:r>
          </w:p>
        </w:tc>
        <w:tc>
          <w:tcPr>
            <w:tcW w:w="851" w:type="dxa"/>
            <w:vAlign w:val="center"/>
          </w:tcPr>
          <w:p w14:paraId="414C9B78" w14:textId="77777777" w:rsidR="00A36A9F" w:rsidRPr="00253FA9" w:rsidRDefault="00A36A9F" w:rsidP="002002D6">
            <w:pPr>
              <w:keepNext/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2F510BA" w14:textId="77777777" w:rsidR="00A36A9F" w:rsidRPr="00253FA9" w:rsidRDefault="00A36A9F" w:rsidP="002002D6">
            <w:pPr>
              <w:keepNext/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E8F8A01" w14:textId="77777777" w:rsidR="00A36A9F" w:rsidRPr="00253FA9" w:rsidRDefault="00A36A9F" w:rsidP="002002D6">
            <w:pPr>
              <w:keepNext/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A36A9F" w:rsidRPr="00253FA9" w14:paraId="1CF1737A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31844497" w14:textId="00B1A7C3" w:rsidR="00A36A9F" w:rsidRPr="00F809EB" w:rsidRDefault="00A36A9F" w:rsidP="002002D6">
            <w:pPr>
              <w:keepNext/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Please provide copies of all Business Activity Statements (BAS) lodged during the year.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39819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A483404" w14:textId="77777777" w:rsidR="00A36A9F" w:rsidRPr="00253FA9" w:rsidRDefault="00A36A9F" w:rsidP="002002D6">
                <w:pPr>
                  <w:keepNext/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11740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F004B26" w14:textId="77777777" w:rsidR="00A36A9F" w:rsidRPr="00253FA9" w:rsidRDefault="00A36A9F" w:rsidP="002002D6">
                <w:pPr>
                  <w:keepNext/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7267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4FFEDE" w14:textId="77777777" w:rsidR="00A36A9F" w:rsidRPr="00253FA9" w:rsidRDefault="00A36A9F" w:rsidP="002002D6">
                <w:pPr>
                  <w:keepNext/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36A9F" w:rsidRPr="00253FA9" w14:paraId="763DE4EE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3FFF08E9" w14:textId="01CE23F8" w:rsidR="00A36A9F" w:rsidRPr="00D474F6" w:rsidRDefault="00A36A9F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Wages / PAYG Withholding / Superannuation</w:t>
            </w:r>
          </w:p>
        </w:tc>
        <w:tc>
          <w:tcPr>
            <w:tcW w:w="851" w:type="dxa"/>
            <w:vAlign w:val="center"/>
          </w:tcPr>
          <w:p w14:paraId="3605A4B1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18BF02C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089819B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F809EB" w:rsidRPr="00253FA9" w14:paraId="637C8302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3148A63E" w14:textId="5AA37183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Please provide copies of STP Finalisation Summary or Payment Summaries and Year-End Summary Statement submitted to the ATO should we not be preparing these on your behalf.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2562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B1E61F4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7552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7A0A7C7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4579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9516AD7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0A8B9344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3ABAD9D0" w14:textId="7D78917D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Please provide details of compulsory employee superannuation contributions, including date of payment. Have all amounts cleared your bank as at 30 June 202</w:t>
            </w:r>
            <w:r w:rsidR="000A49E5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?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7833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42E498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1121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486180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8049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5D153E0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8651F" w:rsidRPr="00253FA9" w14:paraId="186B9600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8B8E093" w14:textId="280DA456" w:rsidR="00A8651F" w:rsidRPr="00253FA9" w:rsidRDefault="00A8651F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>Annual Leave / Long Service Leave</w:t>
            </w: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78C4B22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C2B3396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066F255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F809EB" w:rsidRPr="00253FA9" w14:paraId="1A4B21D4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164B926" w14:textId="5FE22F44" w:rsidR="00F809EB" w:rsidRPr="002C78E1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lease provide 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a schedule of leave entitlements as at 30 June 202</w:t>
            </w:r>
            <w:r w:rsidR="000A49E5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2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, including:</w:t>
            </w:r>
          </w:p>
        </w:tc>
        <w:tc>
          <w:tcPr>
            <w:tcW w:w="851" w:type="dxa"/>
            <w:vAlign w:val="center"/>
          </w:tcPr>
          <w:p w14:paraId="601F9569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6B3B63C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762F484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F809EB" w:rsidRPr="00253FA9" w14:paraId="378932D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F5D8C7E" w14:textId="78598334" w:rsidR="00F809EB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Employee Name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4456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2E3ACBE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754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66CF3E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7654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292550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2603B927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25707EEF" w14:textId="5163F99D" w:rsidR="00F809EB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Number of Days owed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389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7C250F7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0070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4A91223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2513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298C9B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2C43C4C0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7E2D266" w14:textId="55A6537E" w:rsidR="00F809EB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Entitlement $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92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3AE8CF6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5987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A62A796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98105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5C406BF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8651F" w:rsidRPr="00253FA9" w14:paraId="08444C8D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051D1C7" w14:textId="69A2592E" w:rsidR="00A8651F" w:rsidRPr="00D474F6" w:rsidRDefault="00A8651F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Leases / Hire Purchase / Chattel Mortgage</w:t>
            </w:r>
          </w:p>
        </w:tc>
        <w:tc>
          <w:tcPr>
            <w:tcW w:w="851" w:type="dxa"/>
            <w:vAlign w:val="center"/>
          </w:tcPr>
          <w:p w14:paraId="6DE9A62B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798A886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685DB8B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F809EB" w:rsidRPr="00253FA9" w14:paraId="06BB409B" w14:textId="77777777" w:rsidTr="00F809EB">
        <w:trPr>
          <w:trHeight w:val="794"/>
        </w:trPr>
        <w:tc>
          <w:tcPr>
            <w:tcW w:w="7371" w:type="dxa"/>
            <w:gridSpan w:val="3"/>
            <w:vAlign w:val="center"/>
          </w:tcPr>
          <w:p w14:paraId="7428AB17" w14:textId="380F3AAC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a copy of lease / hire purchase / chattel mortgage agreements for any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NEW AGREEMENTS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entered into during the year, or should this be the first year we are preparing your accounts, any agreements still active.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4134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73889EA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1198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0FB9E3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8630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95B182E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053214FB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58AA2E02" w14:textId="0EB3C335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If we are preparing your accounts for the first time, please provide a copy of lease / hire purchase / chattel mortgage agreements for any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LOANS ALREADY IN EXISTENCE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at 1 July 20</w:t>
            </w:r>
            <w:r w:rsidR="000A49E5">
              <w:rPr>
                <w:rFonts w:ascii="Segoe UI" w:hAnsi="Segoe UI" w:cs="Segoe UI"/>
                <w:color w:val="000000"/>
                <w:sz w:val="16"/>
                <w:szCs w:val="16"/>
              </w:rPr>
              <w:t>21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8948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3B3E94E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1509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0A225C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6558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7D51923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0971863D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0A29918F" w14:textId="7A2FE1FB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for any agreements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PAID OUT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2785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7C1D850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4386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2946C32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6696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307B32C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4F503B56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63379153" w14:textId="292B840D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for any agreements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REFINANCED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354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5CEFBB6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96847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9B57CC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0314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2840F6A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3B888379" w14:textId="77777777" w:rsidTr="00A4352C">
        <w:trPr>
          <w:trHeight w:val="397"/>
        </w:trPr>
        <w:tc>
          <w:tcPr>
            <w:tcW w:w="7371" w:type="dxa"/>
            <w:gridSpan w:val="3"/>
            <w:vAlign w:val="center"/>
          </w:tcPr>
          <w:p w14:paraId="4583652D" w14:textId="6825C2E1" w:rsidR="00F809EB" w:rsidRPr="00D474F6" w:rsidRDefault="00F809EB" w:rsidP="00A4352C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Bank Loans</w:t>
            </w:r>
          </w:p>
        </w:tc>
        <w:tc>
          <w:tcPr>
            <w:tcW w:w="851" w:type="dxa"/>
            <w:vAlign w:val="center"/>
          </w:tcPr>
          <w:p w14:paraId="5CCD4CDB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B0A61C6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855B834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F809EB" w:rsidRPr="00253FA9" w14:paraId="5AA4B198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7F2897F6" w14:textId="40C54A7C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copies of loan statements up to and including 30 June 202</w:t>
            </w:r>
            <w:r w:rsidR="000A49E5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9081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35AC4DB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3688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3EF593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09962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65FF771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2BC9C362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7B3E04AF" w14:textId="5661914E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If a new loan was entered into during the year, please provide copy of the loan / facility agreement.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02755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546A011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38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17774A1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279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EC23720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11858919" w14:textId="77777777" w:rsidTr="00F809EB">
        <w:trPr>
          <w:trHeight w:val="567"/>
        </w:trPr>
        <w:tc>
          <w:tcPr>
            <w:tcW w:w="7371" w:type="dxa"/>
            <w:gridSpan w:val="3"/>
            <w:vAlign w:val="center"/>
          </w:tcPr>
          <w:p w14:paraId="76594AB5" w14:textId="5B93BDAC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If we are preparing your accounts for the first time, please provide a copy of the loan / facility agreement for any existing loans as at 1 July 20</w:t>
            </w:r>
            <w:r w:rsidR="000A49E5">
              <w:rPr>
                <w:rFonts w:ascii="Segoe UI" w:hAnsi="Segoe UI" w:cs="Segoe UI"/>
                <w:color w:val="000000"/>
                <w:sz w:val="16"/>
                <w:szCs w:val="16"/>
              </w:rPr>
              <w:t>21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39504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94063A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6995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BBFBE4D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98620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F48B02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D474F6" w:rsidRPr="00253FA9" w14:paraId="5E7E5046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3EF84587" w14:textId="77777777" w:rsidR="00D474F6" w:rsidRPr="00253FA9" w:rsidRDefault="00D474F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901CBD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4AB708E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009AEA9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</w:tbl>
    <w:p w14:paraId="6C163994" w14:textId="701049AE" w:rsidR="001463D3" w:rsidRDefault="001463D3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2"/>
      </w:tblGrid>
      <w:tr w:rsidR="00F809EB" w:rsidRPr="001463D3" w14:paraId="4834B6EB" w14:textId="77777777" w:rsidTr="00F809EB">
        <w:trPr>
          <w:trHeight w:val="397"/>
          <w:tblHeader/>
        </w:trPr>
        <w:tc>
          <w:tcPr>
            <w:tcW w:w="9922" w:type="dxa"/>
            <w:shd w:val="clear" w:color="auto" w:fill="44546A" w:themeFill="text2"/>
            <w:vAlign w:val="center"/>
          </w:tcPr>
          <w:p w14:paraId="2C36AA6C" w14:textId="5BA986DB" w:rsidR="00F809EB" w:rsidRPr="00253FA9" w:rsidRDefault="00F809EB" w:rsidP="00F809EB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 xml:space="preserve">OTHER INFORMATION Please list any other information that </w:t>
            </w:r>
            <w:proofErr w:type="gramStart"/>
            <w:r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your</w:t>
            </w:r>
            <w:proofErr w:type="gramEnd"/>
            <w:r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 xml:space="preserve"> believe may assist us</w:t>
            </w:r>
          </w:p>
        </w:tc>
      </w:tr>
      <w:tr w:rsidR="00F809EB" w:rsidRPr="00253FA9" w14:paraId="41D39BC3" w14:textId="77777777" w:rsidTr="00F809EB">
        <w:trPr>
          <w:trHeight w:val="397"/>
        </w:trPr>
        <w:tc>
          <w:tcPr>
            <w:tcW w:w="9922" w:type="dxa"/>
            <w:tcBorders>
              <w:bottom w:val="dotted" w:sz="4" w:space="0" w:color="auto"/>
            </w:tcBorders>
            <w:vAlign w:val="center"/>
          </w:tcPr>
          <w:p w14:paraId="0E006FF4" w14:textId="11A77666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5FB8E910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61FA6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282A1EFC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BC53A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7911A79C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D7154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25DEC280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5529B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5167A785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E650F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3BEAA0F6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115B5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6E27A1CD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34EEE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75A8C662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901D9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42459" w:rsidRPr="00253FA9" w14:paraId="201EF3DB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63D00" w14:textId="77777777" w:rsidR="00542459" w:rsidRPr="00F809EB" w:rsidRDefault="00542459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40205D4D" w14:textId="1481DF6E" w:rsidR="00071BE0" w:rsidRDefault="00071BE0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Hlk108103359"/>
      <w:r w:rsidRPr="00071BE0">
        <w:rPr>
          <w:rFonts w:ascii="Segoe UI" w:hAnsi="Segoe UI" w:cs="Segoe UI"/>
          <w:sz w:val="20"/>
          <w:szCs w:val="20"/>
        </w:rPr>
        <w:lastRenderedPageBreak/>
        <w:t>To ensure that our records are up to date, please provide us with any UPDATE of the following details:</w:t>
      </w:r>
    </w:p>
    <w:bookmarkEnd w:id="0"/>
    <w:p w14:paraId="556534C2" w14:textId="26A5E05A" w:rsidR="00542459" w:rsidRDefault="00542459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49"/>
      </w:tblGrid>
      <w:tr w:rsidR="00542459" w:rsidRPr="00542459" w14:paraId="399800CB" w14:textId="77777777" w:rsidTr="00542459">
        <w:trPr>
          <w:trHeight w:val="397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62B7A093" w14:textId="5516EF13" w:rsidR="00542459" w:rsidRPr="00542459" w:rsidRDefault="00542459" w:rsidP="00A4352C">
            <w:pPr>
              <w:rPr>
                <w:rFonts w:ascii="Segoe UI" w:hAnsi="Segoe UI" w:cs="Segoe UI"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bookmarkStart w:id="1" w:name="_Hlk108103352"/>
            <w:r>
              <w:rPr>
                <w:rFonts w:ascii="Segoe UI" w:hAnsi="Segoe UI" w:cs="Segoe UI"/>
                <w:bCs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CONTACT ADDRESS (only complete for details that have changed)</w:t>
            </w:r>
          </w:p>
        </w:tc>
      </w:tr>
      <w:tr w:rsidR="00542459" w14:paraId="33BD11F7" w14:textId="77777777" w:rsidTr="00542459">
        <w:trPr>
          <w:trHeight w:val="397"/>
        </w:trPr>
        <w:tc>
          <w:tcPr>
            <w:tcW w:w="2263" w:type="dxa"/>
            <w:tcBorders>
              <w:top w:val="nil"/>
              <w:bottom w:val="dotted" w:sz="4" w:space="0" w:color="auto"/>
            </w:tcBorders>
            <w:vAlign w:val="center"/>
          </w:tcPr>
          <w:p w14:paraId="116DD099" w14:textId="7C31752A" w:rsidR="00542459" w:rsidRPr="00673192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PHYSICAL ADDRESS</w:t>
            </w:r>
          </w:p>
        </w:tc>
        <w:tc>
          <w:tcPr>
            <w:tcW w:w="7649" w:type="dxa"/>
            <w:tcBorders>
              <w:top w:val="nil"/>
              <w:bottom w:val="dotted" w:sz="4" w:space="0" w:color="auto"/>
            </w:tcBorders>
            <w:vAlign w:val="center"/>
          </w:tcPr>
          <w:p w14:paraId="3CE8381A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505D05BB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5319E" w14:textId="2F4214A4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POSTAL ADDRESS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D4D59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42E7D218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6EF06" w14:textId="2DFDD527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EMAIL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C8430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70972724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3F010" w14:textId="7C0D58CA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HOME PHONE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D5F8A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65E417FA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7FE85" w14:textId="4AA721E1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WORK PHONE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C1665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72576003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253AED03" w14:textId="74904DF9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MOBILE PHONE</w:t>
            </w:r>
          </w:p>
        </w:tc>
        <w:tc>
          <w:tcPr>
            <w:tcW w:w="7649" w:type="dxa"/>
            <w:tcBorders>
              <w:top w:val="dotted" w:sz="4" w:space="0" w:color="auto"/>
            </w:tcBorders>
            <w:vAlign w:val="center"/>
          </w:tcPr>
          <w:p w14:paraId="60A3433D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bookmarkEnd w:id="1"/>
    </w:tbl>
    <w:p w14:paraId="449CA96C" w14:textId="77777777" w:rsidR="00542459" w:rsidRDefault="00542459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542459" w:rsidSect="00D25E3B">
      <w:headerReference w:type="default" r:id="rId8"/>
      <w:footerReference w:type="default" r:id="rId9"/>
      <w:headerReference w:type="first" r:id="rId10"/>
      <w:pgSz w:w="11906" w:h="16838" w:code="9"/>
      <w:pgMar w:top="720" w:right="991" w:bottom="1701" w:left="993" w:header="720" w:footer="4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69FB" w14:textId="77777777" w:rsidR="000B1420" w:rsidRDefault="000B1420" w:rsidP="00360B4A">
      <w:pPr>
        <w:spacing w:after="0" w:line="240" w:lineRule="auto"/>
      </w:pPr>
      <w:r>
        <w:separator/>
      </w:r>
    </w:p>
  </w:endnote>
  <w:endnote w:type="continuationSeparator" w:id="0">
    <w:p w14:paraId="4D63D0A7" w14:textId="77777777" w:rsidR="000B1420" w:rsidRDefault="000B1420" w:rsidP="003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F54F" w14:textId="77777777" w:rsidR="001463D3" w:rsidRPr="009F4281" w:rsidRDefault="001463D3" w:rsidP="0071431C">
    <w:pPr>
      <w:pStyle w:val="Footer"/>
      <w:pBdr>
        <w:top w:val="single" w:sz="12" w:space="1" w:color="44546A" w:themeColor="text2"/>
      </w:pBdr>
      <w:jc w:val="right"/>
      <w:rPr>
        <w:rFonts w:ascii="Segoe UI" w:hAnsi="Segoe UI" w:cs="Segoe UI"/>
        <w:sz w:val="16"/>
        <w:szCs w:val="16"/>
      </w:rPr>
    </w:pPr>
  </w:p>
  <w:p w14:paraId="4B4CD893" w14:textId="77777777" w:rsidR="001463D3" w:rsidRPr="009F4281" w:rsidRDefault="001463D3" w:rsidP="0071431C">
    <w:pPr>
      <w:pStyle w:val="Footer"/>
      <w:jc w:val="right"/>
      <w:rPr>
        <w:rFonts w:ascii="Segoe UI" w:hAnsi="Segoe UI" w:cs="Segoe UI"/>
        <w:b/>
        <w:spacing w:val="20"/>
        <w:sz w:val="16"/>
        <w:szCs w:val="16"/>
      </w:rPr>
    </w:pPr>
    <w:r w:rsidRPr="009F4281">
      <w:rPr>
        <w:rFonts w:ascii="Segoe UI" w:hAnsi="Segoe UI" w:cs="Segoe UI"/>
        <w:b/>
        <w:spacing w:val="20"/>
        <w:sz w:val="16"/>
        <w:szCs w:val="16"/>
      </w:rPr>
      <w:t>P</w:t>
    </w:r>
    <w:r>
      <w:rPr>
        <w:rFonts w:ascii="Segoe UI" w:hAnsi="Segoe UI" w:cs="Segoe UI"/>
        <w:b/>
        <w:spacing w:val="20"/>
        <w:sz w:val="16"/>
        <w:szCs w:val="16"/>
      </w:rPr>
      <w:t>age</w:t>
    </w:r>
    <w:r w:rsidRPr="009F4281">
      <w:rPr>
        <w:rFonts w:ascii="Segoe UI" w:hAnsi="Segoe UI" w:cs="Segoe UI"/>
        <w:b/>
        <w:spacing w:val="20"/>
        <w:sz w:val="16"/>
        <w:szCs w:val="16"/>
      </w:rPr>
      <w:t xml:space="preserve">. </w:t>
    </w:r>
    <w:r>
      <w:rPr>
        <w:rFonts w:ascii="Segoe UI" w:hAnsi="Segoe UI" w:cs="Segoe UI"/>
        <w:b/>
        <w:spacing w:val="20"/>
        <w:sz w:val="16"/>
        <w:szCs w:val="16"/>
      </w:rPr>
      <w:fldChar w:fldCharType="begin"/>
    </w:r>
    <w:r>
      <w:rPr>
        <w:rFonts w:ascii="Segoe UI" w:hAnsi="Segoe UI" w:cs="Segoe UI"/>
        <w:b/>
        <w:spacing w:val="20"/>
        <w:sz w:val="16"/>
        <w:szCs w:val="16"/>
      </w:rPr>
      <w:instrText xml:space="preserve"> PAGE   \* MERGEFORMAT </w:instrText>
    </w:r>
    <w:r>
      <w:rPr>
        <w:rFonts w:ascii="Segoe UI" w:hAnsi="Segoe UI" w:cs="Segoe UI"/>
        <w:b/>
        <w:spacing w:val="20"/>
        <w:sz w:val="16"/>
        <w:szCs w:val="16"/>
      </w:rPr>
      <w:fldChar w:fldCharType="separate"/>
    </w:r>
    <w:r>
      <w:rPr>
        <w:rFonts w:ascii="Segoe UI" w:hAnsi="Segoe UI" w:cs="Segoe UI"/>
        <w:b/>
        <w:spacing w:val="20"/>
        <w:sz w:val="16"/>
        <w:szCs w:val="16"/>
      </w:rPr>
      <w:t>1</w:t>
    </w:r>
    <w:r>
      <w:rPr>
        <w:rFonts w:ascii="Segoe UI" w:hAnsi="Segoe UI" w:cs="Segoe UI"/>
        <w:b/>
        <w:spacing w:val="20"/>
        <w:sz w:val="16"/>
        <w:szCs w:val="16"/>
      </w:rPr>
      <w:fldChar w:fldCharType="end"/>
    </w:r>
  </w:p>
  <w:p w14:paraId="5E1D696D" w14:textId="77777777" w:rsidR="001463D3" w:rsidRPr="009F4281" w:rsidRDefault="001463D3" w:rsidP="0071431C">
    <w:pPr>
      <w:pStyle w:val="Footer"/>
      <w:jc w:val="right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8F6B" w14:textId="77777777" w:rsidR="000B1420" w:rsidRDefault="000B1420" w:rsidP="00360B4A">
      <w:pPr>
        <w:spacing w:after="0" w:line="240" w:lineRule="auto"/>
      </w:pPr>
      <w:r>
        <w:separator/>
      </w:r>
    </w:p>
  </w:footnote>
  <w:footnote w:type="continuationSeparator" w:id="0">
    <w:p w14:paraId="1EF157A1" w14:textId="77777777" w:rsidR="000B1420" w:rsidRDefault="000B1420" w:rsidP="003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A85C" w14:textId="6E8166EE" w:rsidR="001463D3" w:rsidRDefault="001463D3" w:rsidP="003D1B2C">
    <w:pPr>
      <w:pStyle w:val="Header"/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  <w:r>
      <w:rPr>
        <w:rFonts w:ascii="Segoe UI" w:hAnsi="Segoe UI" w:cs="Segoe UI"/>
        <w:spacing w:val="20"/>
        <w:sz w:val="16"/>
        <w:szCs w:val="16"/>
        <w:lang w:val="en-US"/>
      </w:rPr>
      <w:t>QUESTIONNAIRE</w:t>
    </w:r>
    <w:r w:rsidRPr="00DE0860">
      <w:rPr>
        <w:rFonts w:ascii="Segoe UI" w:hAnsi="Segoe UI" w:cs="Segoe UI"/>
        <w:spacing w:val="20"/>
        <w:sz w:val="16"/>
        <w:szCs w:val="16"/>
        <w:lang w:val="en-US"/>
      </w:rPr>
      <w:t xml:space="preserve"> | </w:t>
    </w:r>
    <w:r>
      <w:rPr>
        <w:rFonts w:ascii="Segoe UI" w:hAnsi="Segoe UI" w:cs="Segoe UI"/>
        <w:b/>
        <w:spacing w:val="20"/>
        <w:sz w:val="16"/>
        <w:szCs w:val="16"/>
        <w:lang w:val="en-US"/>
      </w:rPr>
      <w:t>Financial Statements EOFY</w:t>
    </w:r>
  </w:p>
  <w:p w14:paraId="03DFB1EF" w14:textId="77777777" w:rsidR="001463D3" w:rsidRDefault="001463D3" w:rsidP="003D1B2C">
    <w:pPr>
      <w:pStyle w:val="Header"/>
      <w:pBdr>
        <w:between w:val="single" w:sz="12" w:space="1" w:color="44546A" w:themeColor="text2"/>
      </w:pBdr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</w:p>
  <w:p w14:paraId="37B9CF81" w14:textId="77777777" w:rsidR="001463D3" w:rsidRPr="00F232A0" w:rsidRDefault="001463D3" w:rsidP="003D1B2C">
    <w:pPr>
      <w:pStyle w:val="Header"/>
      <w:pBdr>
        <w:between w:val="single" w:sz="12" w:space="1" w:color="44546A" w:themeColor="text2"/>
      </w:pBdr>
      <w:rPr>
        <w:rFonts w:ascii="Segoe UI" w:hAnsi="Segoe UI" w:cs="Segoe UI"/>
        <w:spacing w:val="20"/>
        <w:sz w:val="20"/>
        <w:szCs w:val="20"/>
        <w:lang w:val="en-US"/>
      </w:rPr>
    </w:pPr>
  </w:p>
  <w:p w14:paraId="6E5A4BBF" w14:textId="77777777" w:rsidR="001463D3" w:rsidRPr="00F232A0" w:rsidRDefault="001463D3" w:rsidP="0071431C">
    <w:pPr>
      <w:pStyle w:val="Header"/>
      <w:rPr>
        <w:rFonts w:ascii="Segoe UI" w:hAnsi="Segoe UI" w:cs="Segoe UI"/>
        <w:spacing w:val="20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159C" w14:textId="77777777" w:rsidR="001463D3" w:rsidRDefault="001463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5" behindDoc="1" locked="0" layoutInCell="1" allowOverlap="1" wp14:anchorId="53EB40D0" wp14:editId="032248A1">
              <wp:simplePos x="0" y="0"/>
              <wp:positionH relativeFrom="column">
                <wp:posOffset>930312</wp:posOffset>
              </wp:positionH>
              <wp:positionV relativeFrom="paragraph">
                <wp:posOffset>-497205</wp:posOffset>
              </wp:positionV>
              <wp:extent cx="5994736" cy="10730753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4736" cy="10730753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594508" id="Rectangle 3" o:spid="_x0000_s1026" style="position:absolute;margin-left:73.25pt;margin-top:-39.15pt;width:472.05pt;height:844.95pt;z-index:-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" fillcolor="#ededed [66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638"/>
    <w:multiLevelType w:val="hybridMultilevel"/>
    <w:tmpl w:val="17DE1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79E"/>
    <w:multiLevelType w:val="hybridMultilevel"/>
    <w:tmpl w:val="8A185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489"/>
    <w:multiLevelType w:val="hybridMultilevel"/>
    <w:tmpl w:val="82E631A0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0B992BAF"/>
    <w:multiLevelType w:val="hybridMultilevel"/>
    <w:tmpl w:val="33EA0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3304"/>
    <w:multiLevelType w:val="hybridMultilevel"/>
    <w:tmpl w:val="D256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5B9D"/>
    <w:multiLevelType w:val="hybridMultilevel"/>
    <w:tmpl w:val="A888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C48EE"/>
    <w:multiLevelType w:val="hybridMultilevel"/>
    <w:tmpl w:val="085C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51DF"/>
    <w:multiLevelType w:val="hybridMultilevel"/>
    <w:tmpl w:val="50C03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26AE3"/>
    <w:multiLevelType w:val="hybridMultilevel"/>
    <w:tmpl w:val="A67E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188D"/>
    <w:multiLevelType w:val="hybridMultilevel"/>
    <w:tmpl w:val="2FD8E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514FC"/>
    <w:multiLevelType w:val="hybridMultilevel"/>
    <w:tmpl w:val="889EB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4E12"/>
    <w:multiLevelType w:val="hybridMultilevel"/>
    <w:tmpl w:val="874CC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91F6A"/>
    <w:multiLevelType w:val="hybridMultilevel"/>
    <w:tmpl w:val="DB6C783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1DDB1810"/>
    <w:multiLevelType w:val="hybridMultilevel"/>
    <w:tmpl w:val="A5789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948FC"/>
    <w:multiLevelType w:val="hybridMultilevel"/>
    <w:tmpl w:val="6B24B782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5" w15:restartNumberingAfterBreak="0">
    <w:nsid w:val="25AC7B84"/>
    <w:multiLevelType w:val="hybridMultilevel"/>
    <w:tmpl w:val="6F6038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61E1"/>
    <w:multiLevelType w:val="hybridMultilevel"/>
    <w:tmpl w:val="95A0AB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DF0979"/>
    <w:multiLevelType w:val="hybridMultilevel"/>
    <w:tmpl w:val="2B943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A6530"/>
    <w:multiLevelType w:val="hybridMultilevel"/>
    <w:tmpl w:val="663A3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7F5C"/>
    <w:multiLevelType w:val="hybridMultilevel"/>
    <w:tmpl w:val="124C5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6278B"/>
    <w:multiLevelType w:val="hybridMultilevel"/>
    <w:tmpl w:val="806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B589D"/>
    <w:multiLevelType w:val="hybridMultilevel"/>
    <w:tmpl w:val="267A5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533D0"/>
    <w:multiLevelType w:val="hybridMultilevel"/>
    <w:tmpl w:val="C7D82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5458"/>
    <w:multiLevelType w:val="hybridMultilevel"/>
    <w:tmpl w:val="6FF69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7A92"/>
    <w:multiLevelType w:val="hybridMultilevel"/>
    <w:tmpl w:val="1FA41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AB2"/>
    <w:multiLevelType w:val="hybridMultilevel"/>
    <w:tmpl w:val="FDAA123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6" w15:restartNumberingAfterBreak="0">
    <w:nsid w:val="49906D8A"/>
    <w:multiLevelType w:val="hybridMultilevel"/>
    <w:tmpl w:val="0BE6C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723A0"/>
    <w:multiLevelType w:val="hybridMultilevel"/>
    <w:tmpl w:val="DA4E6F66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8" w15:restartNumberingAfterBreak="0">
    <w:nsid w:val="4FEB21EA"/>
    <w:multiLevelType w:val="hybridMultilevel"/>
    <w:tmpl w:val="975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4781"/>
    <w:multiLevelType w:val="hybridMultilevel"/>
    <w:tmpl w:val="E894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D0F32"/>
    <w:multiLevelType w:val="hybridMultilevel"/>
    <w:tmpl w:val="46E2B67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1" w15:restartNumberingAfterBreak="0">
    <w:nsid w:val="57C97A4A"/>
    <w:multiLevelType w:val="hybridMultilevel"/>
    <w:tmpl w:val="9126F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171AC"/>
    <w:multiLevelType w:val="hybridMultilevel"/>
    <w:tmpl w:val="3586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33E1B"/>
    <w:multiLevelType w:val="hybridMultilevel"/>
    <w:tmpl w:val="89CC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C541A"/>
    <w:multiLevelType w:val="hybridMultilevel"/>
    <w:tmpl w:val="4100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225B0"/>
    <w:multiLevelType w:val="hybridMultilevel"/>
    <w:tmpl w:val="249CC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32758"/>
    <w:multiLevelType w:val="hybridMultilevel"/>
    <w:tmpl w:val="0BDA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B6E6D"/>
    <w:multiLevelType w:val="hybridMultilevel"/>
    <w:tmpl w:val="2A64C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E44E8"/>
    <w:multiLevelType w:val="hybridMultilevel"/>
    <w:tmpl w:val="8C98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62EB0"/>
    <w:multiLevelType w:val="hybridMultilevel"/>
    <w:tmpl w:val="9DA44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E642C"/>
    <w:multiLevelType w:val="hybridMultilevel"/>
    <w:tmpl w:val="7CECF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E2474"/>
    <w:multiLevelType w:val="hybridMultilevel"/>
    <w:tmpl w:val="4DFE5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B5E84"/>
    <w:multiLevelType w:val="hybridMultilevel"/>
    <w:tmpl w:val="894A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25832"/>
    <w:multiLevelType w:val="hybridMultilevel"/>
    <w:tmpl w:val="6B784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45F38"/>
    <w:multiLevelType w:val="hybridMultilevel"/>
    <w:tmpl w:val="6F8E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66228"/>
    <w:multiLevelType w:val="hybridMultilevel"/>
    <w:tmpl w:val="BBD0AED6"/>
    <w:lvl w:ilvl="0" w:tplc="1484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C4351"/>
    <w:multiLevelType w:val="hybridMultilevel"/>
    <w:tmpl w:val="9F90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C4849"/>
    <w:multiLevelType w:val="hybridMultilevel"/>
    <w:tmpl w:val="05640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E5EEE"/>
    <w:multiLevelType w:val="hybridMultilevel"/>
    <w:tmpl w:val="32B47804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 w16cid:durableId="1229615357">
    <w:abstractNumId w:val="19"/>
  </w:num>
  <w:num w:numId="2" w16cid:durableId="1464691624">
    <w:abstractNumId w:val="0"/>
  </w:num>
  <w:num w:numId="3" w16cid:durableId="68961025">
    <w:abstractNumId w:val="34"/>
  </w:num>
  <w:num w:numId="4" w16cid:durableId="621349474">
    <w:abstractNumId w:val="15"/>
  </w:num>
  <w:num w:numId="5" w16cid:durableId="1277374459">
    <w:abstractNumId w:val="37"/>
  </w:num>
  <w:num w:numId="6" w16cid:durableId="2109931893">
    <w:abstractNumId w:val="24"/>
  </w:num>
  <w:num w:numId="7" w16cid:durableId="471482006">
    <w:abstractNumId w:val="43"/>
  </w:num>
  <w:num w:numId="8" w16cid:durableId="1106073334">
    <w:abstractNumId w:val="9"/>
  </w:num>
  <w:num w:numId="9" w16cid:durableId="1270972200">
    <w:abstractNumId w:val="28"/>
  </w:num>
  <w:num w:numId="10" w16cid:durableId="158272181">
    <w:abstractNumId w:val="20"/>
  </w:num>
  <w:num w:numId="11" w16cid:durableId="2027901282">
    <w:abstractNumId w:val="25"/>
  </w:num>
  <w:num w:numId="12" w16cid:durableId="28071014">
    <w:abstractNumId w:val="2"/>
  </w:num>
  <w:num w:numId="13" w16cid:durableId="1107508964">
    <w:abstractNumId w:val="14"/>
  </w:num>
  <w:num w:numId="14" w16cid:durableId="1829398638">
    <w:abstractNumId w:val="30"/>
  </w:num>
  <w:num w:numId="15" w16cid:durableId="1790665690">
    <w:abstractNumId w:val="47"/>
  </w:num>
  <w:num w:numId="16" w16cid:durableId="6450062">
    <w:abstractNumId w:val="44"/>
  </w:num>
  <w:num w:numId="17" w16cid:durableId="1307471754">
    <w:abstractNumId w:val="27"/>
  </w:num>
  <w:num w:numId="18" w16cid:durableId="1205289774">
    <w:abstractNumId w:val="48"/>
  </w:num>
  <w:num w:numId="19" w16cid:durableId="1698192887">
    <w:abstractNumId w:val="32"/>
  </w:num>
  <w:num w:numId="20" w16cid:durableId="1020281063">
    <w:abstractNumId w:val="5"/>
  </w:num>
  <w:num w:numId="21" w16cid:durableId="1681200915">
    <w:abstractNumId w:val="6"/>
  </w:num>
  <w:num w:numId="22" w16cid:durableId="1252811794">
    <w:abstractNumId w:val="4"/>
  </w:num>
  <w:num w:numId="23" w16cid:durableId="548300703">
    <w:abstractNumId w:val="46"/>
  </w:num>
  <w:num w:numId="24" w16cid:durableId="2037073362">
    <w:abstractNumId w:val="12"/>
  </w:num>
  <w:num w:numId="25" w16cid:durableId="515508351">
    <w:abstractNumId w:val="16"/>
  </w:num>
  <w:num w:numId="26" w16cid:durableId="2109227766">
    <w:abstractNumId w:val="33"/>
  </w:num>
  <w:num w:numId="27" w16cid:durableId="2022318855">
    <w:abstractNumId w:val="17"/>
  </w:num>
  <w:num w:numId="28" w16cid:durableId="1034619762">
    <w:abstractNumId w:val="10"/>
  </w:num>
  <w:num w:numId="29" w16cid:durableId="1713335677">
    <w:abstractNumId w:val="3"/>
  </w:num>
  <w:num w:numId="30" w16cid:durableId="1861814269">
    <w:abstractNumId w:val="7"/>
  </w:num>
  <w:num w:numId="31" w16cid:durableId="582225317">
    <w:abstractNumId w:val="1"/>
  </w:num>
  <w:num w:numId="32" w16cid:durableId="182405896">
    <w:abstractNumId w:val="26"/>
  </w:num>
  <w:num w:numId="33" w16cid:durableId="1526940014">
    <w:abstractNumId w:val="11"/>
  </w:num>
  <w:num w:numId="34" w16cid:durableId="369962789">
    <w:abstractNumId w:val="13"/>
  </w:num>
  <w:num w:numId="35" w16cid:durableId="58597339">
    <w:abstractNumId w:val="38"/>
  </w:num>
  <w:num w:numId="36" w16cid:durableId="152573607">
    <w:abstractNumId w:val="22"/>
  </w:num>
  <w:num w:numId="37" w16cid:durableId="2141920950">
    <w:abstractNumId w:val="45"/>
  </w:num>
  <w:num w:numId="38" w16cid:durableId="881477048">
    <w:abstractNumId w:val="29"/>
  </w:num>
  <w:num w:numId="39" w16cid:durableId="492917269">
    <w:abstractNumId w:val="41"/>
  </w:num>
  <w:num w:numId="40" w16cid:durableId="236984744">
    <w:abstractNumId w:val="39"/>
  </w:num>
  <w:num w:numId="41" w16cid:durableId="1829130703">
    <w:abstractNumId w:val="35"/>
  </w:num>
  <w:num w:numId="42" w16cid:durableId="637145438">
    <w:abstractNumId w:val="8"/>
  </w:num>
  <w:num w:numId="43" w16cid:durableId="1863057678">
    <w:abstractNumId w:val="40"/>
  </w:num>
  <w:num w:numId="44" w16cid:durableId="1539468751">
    <w:abstractNumId w:val="42"/>
  </w:num>
  <w:num w:numId="45" w16cid:durableId="632751860">
    <w:abstractNumId w:val="36"/>
  </w:num>
  <w:num w:numId="46" w16cid:durableId="1406344403">
    <w:abstractNumId w:val="31"/>
  </w:num>
  <w:num w:numId="47" w16cid:durableId="1187139393">
    <w:abstractNumId w:val="23"/>
  </w:num>
  <w:num w:numId="48" w16cid:durableId="924924933">
    <w:abstractNumId w:val="21"/>
  </w:num>
  <w:num w:numId="49" w16cid:durableId="8937398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28"/>
    <w:rsid w:val="00017685"/>
    <w:rsid w:val="00033D20"/>
    <w:rsid w:val="000375B9"/>
    <w:rsid w:val="000414E7"/>
    <w:rsid w:val="000502D1"/>
    <w:rsid w:val="00071BE0"/>
    <w:rsid w:val="0007401C"/>
    <w:rsid w:val="00082698"/>
    <w:rsid w:val="00083ECD"/>
    <w:rsid w:val="000A2D61"/>
    <w:rsid w:val="000A49E5"/>
    <w:rsid w:val="000A5DD4"/>
    <w:rsid w:val="000B1420"/>
    <w:rsid w:val="000B432A"/>
    <w:rsid w:val="000B4A48"/>
    <w:rsid w:val="000D1D41"/>
    <w:rsid w:val="000D5E56"/>
    <w:rsid w:val="00107733"/>
    <w:rsid w:val="001117EF"/>
    <w:rsid w:val="00114A76"/>
    <w:rsid w:val="001323B2"/>
    <w:rsid w:val="001463D3"/>
    <w:rsid w:val="0017392E"/>
    <w:rsid w:val="001C5C31"/>
    <w:rsid w:val="001D66FE"/>
    <w:rsid w:val="001E7CCB"/>
    <w:rsid w:val="002002D6"/>
    <w:rsid w:val="0020133E"/>
    <w:rsid w:val="00215819"/>
    <w:rsid w:val="00217580"/>
    <w:rsid w:val="00242A09"/>
    <w:rsid w:val="00253228"/>
    <w:rsid w:val="00253FA9"/>
    <w:rsid w:val="00261787"/>
    <w:rsid w:val="00266198"/>
    <w:rsid w:val="00290A1B"/>
    <w:rsid w:val="002B7637"/>
    <w:rsid w:val="002B780A"/>
    <w:rsid w:val="002C78E1"/>
    <w:rsid w:val="002D0051"/>
    <w:rsid w:val="002D79FC"/>
    <w:rsid w:val="0030570A"/>
    <w:rsid w:val="00305ABA"/>
    <w:rsid w:val="003072E4"/>
    <w:rsid w:val="00315C36"/>
    <w:rsid w:val="00315DDB"/>
    <w:rsid w:val="00330C62"/>
    <w:rsid w:val="00334065"/>
    <w:rsid w:val="0033592B"/>
    <w:rsid w:val="00347EB3"/>
    <w:rsid w:val="00360B4A"/>
    <w:rsid w:val="003834A3"/>
    <w:rsid w:val="00393633"/>
    <w:rsid w:val="003D0017"/>
    <w:rsid w:val="003D1242"/>
    <w:rsid w:val="003D1B2C"/>
    <w:rsid w:val="003D3FC4"/>
    <w:rsid w:val="003D7C21"/>
    <w:rsid w:val="003F09AD"/>
    <w:rsid w:val="003F5A3F"/>
    <w:rsid w:val="004409AA"/>
    <w:rsid w:val="00464482"/>
    <w:rsid w:val="00470EE2"/>
    <w:rsid w:val="00473516"/>
    <w:rsid w:val="004C6571"/>
    <w:rsid w:val="004C75CA"/>
    <w:rsid w:val="004D535C"/>
    <w:rsid w:val="004D6B8B"/>
    <w:rsid w:val="004F2030"/>
    <w:rsid w:val="004F6BE5"/>
    <w:rsid w:val="005059CC"/>
    <w:rsid w:val="00507D9E"/>
    <w:rsid w:val="005108DF"/>
    <w:rsid w:val="00520495"/>
    <w:rsid w:val="005209D4"/>
    <w:rsid w:val="00520FC7"/>
    <w:rsid w:val="005413BB"/>
    <w:rsid w:val="00541DA9"/>
    <w:rsid w:val="00542459"/>
    <w:rsid w:val="00542473"/>
    <w:rsid w:val="00552F8E"/>
    <w:rsid w:val="005550F6"/>
    <w:rsid w:val="00585596"/>
    <w:rsid w:val="00591C2D"/>
    <w:rsid w:val="005B3437"/>
    <w:rsid w:val="005B5D73"/>
    <w:rsid w:val="005C3591"/>
    <w:rsid w:val="00600EB7"/>
    <w:rsid w:val="00604AC5"/>
    <w:rsid w:val="00614D66"/>
    <w:rsid w:val="00616B9B"/>
    <w:rsid w:val="0062281A"/>
    <w:rsid w:val="00635B6F"/>
    <w:rsid w:val="00661621"/>
    <w:rsid w:val="00663A07"/>
    <w:rsid w:val="00671EE9"/>
    <w:rsid w:val="00673192"/>
    <w:rsid w:val="00680847"/>
    <w:rsid w:val="00694B28"/>
    <w:rsid w:val="006B11D1"/>
    <w:rsid w:val="006B50D6"/>
    <w:rsid w:val="006C4F97"/>
    <w:rsid w:val="006C641B"/>
    <w:rsid w:val="006C6D2A"/>
    <w:rsid w:val="006D514A"/>
    <w:rsid w:val="006E55F2"/>
    <w:rsid w:val="006E7481"/>
    <w:rsid w:val="006F1C94"/>
    <w:rsid w:val="00704147"/>
    <w:rsid w:val="007061E0"/>
    <w:rsid w:val="0071431C"/>
    <w:rsid w:val="00734E2F"/>
    <w:rsid w:val="0074004E"/>
    <w:rsid w:val="0076183B"/>
    <w:rsid w:val="007629A5"/>
    <w:rsid w:val="00775F83"/>
    <w:rsid w:val="007946A1"/>
    <w:rsid w:val="007B167E"/>
    <w:rsid w:val="007B70AC"/>
    <w:rsid w:val="007C4138"/>
    <w:rsid w:val="007D275F"/>
    <w:rsid w:val="007D2C56"/>
    <w:rsid w:val="007E6F5A"/>
    <w:rsid w:val="007F0BCA"/>
    <w:rsid w:val="00800716"/>
    <w:rsid w:val="00852644"/>
    <w:rsid w:val="00876569"/>
    <w:rsid w:val="008800BF"/>
    <w:rsid w:val="00885935"/>
    <w:rsid w:val="008A1403"/>
    <w:rsid w:val="008B2323"/>
    <w:rsid w:val="008B7CB2"/>
    <w:rsid w:val="008D36F3"/>
    <w:rsid w:val="0090190E"/>
    <w:rsid w:val="009055B0"/>
    <w:rsid w:val="00914C1D"/>
    <w:rsid w:val="009244FB"/>
    <w:rsid w:val="00936310"/>
    <w:rsid w:val="00980B73"/>
    <w:rsid w:val="009921EF"/>
    <w:rsid w:val="009D1D8C"/>
    <w:rsid w:val="009E600A"/>
    <w:rsid w:val="009F4281"/>
    <w:rsid w:val="00A240E4"/>
    <w:rsid w:val="00A250F6"/>
    <w:rsid w:val="00A27CEB"/>
    <w:rsid w:val="00A36A9F"/>
    <w:rsid w:val="00A52C21"/>
    <w:rsid w:val="00A655D2"/>
    <w:rsid w:val="00A709AB"/>
    <w:rsid w:val="00A71C85"/>
    <w:rsid w:val="00A77890"/>
    <w:rsid w:val="00A856CD"/>
    <w:rsid w:val="00A8651F"/>
    <w:rsid w:val="00AB197B"/>
    <w:rsid w:val="00B2361D"/>
    <w:rsid w:val="00B30DB7"/>
    <w:rsid w:val="00B61D36"/>
    <w:rsid w:val="00B6552D"/>
    <w:rsid w:val="00B940BE"/>
    <w:rsid w:val="00BA18C4"/>
    <w:rsid w:val="00BA7A02"/>
    <w:rsid w:val="00BC1CAD"/>
    <w:rsid w:val="00BD359B"/>
    <w:rsid w:val="00BF1C43"/>
    <w:rsid w:val="00BF35A0"/>
    <w:rsid w:val="00BF406F"/>
    <w:rsid w:val="00C05695"/>
    <w:rsid w:val="00C05C47"/>
    <w:rsid w:val="00C13D35"/>
    <w:rsid w:val="00C3461B"/>
    <w:rsid w:val="00C550CD"/>
    <w:rsid w:val="00C56C83"/>
    <w:rsid w:val="00CD5580"/>
    <w:rsid w:val="00D25E3B"/>
    <w:rsid w:val="00D310AF"/>
    <w:rsid w:val="00D375C1"/>
    <w:rsid w:val="00D42298"/>
    <w:rsid w:val="00D474F6"/>
    <w:rsid w:val="00D560ED"/>
    <w:rsid w:val="00D63F30"/>
    <w:rsid w:val="00D73614"/>
    <w:rsid w:val="00D739DE"/>
    <w:rsid w:val="00D87068"/>
    <w:rsid w:val="00D93BBA"/>
    <w:rsid w:val="00DA0DF9"/>
    <w:rsid w:val="00DC1017"/>
    <w:rsid w:val="00DE0860"/>
    <w:rsid w:val="00DE2481"/>
    <w:rsid w:val="00DF04C4"/>
    <w:rsid w:val="00DF798F"/>
    <w:rsid w:val="00E10CF0"/>
    <w:rsid w:val="00E13EFF"/>
    <w:rsid w:val="00E149ED"/>
    <w:rsid w:val="00E16292"/>
    <w:rsid w:val="00E3724E"/>
    <w:rsid w:val="00E5153B"/>
    <w:rsid w:val="00E51DC7"/>
    <w:rsid w:val="00E63D71"/>
    <w:rsid w:val="00E65DEB"/>
    <w:rsid w:val="00E8118E"/>
    <w:rsid w:val="00E85517"/>
    <w:rsid w:val="00E9591B"/>
    <w:rsid w:val="00EA14A2"/>
    <w:rsid w:val="00EA7423"/>
    <w:rsid w:val="00EB13D2"/>
    <w:rsid w:val="00EB2DE4"/>
    <w:rsid w:val="00EC56BC"/>
    <w:rsid w:val="00EC60A1"/>
    <w:rsid w:val="00ED7A67"/>
    <w:rsid w:val="00EE3681"/>
    <w:rsid w:val="00EF01F5"/>
    <w:rsid w:val="00F21D05"/>
    <w:rsid w:val="00F262B9"/>
    <w:rsid w:val="00F2770D"/>
    <w:rsid w:val="00F62FC7"/>
    <w:rsid w:val="00F63141"/>
    <w:rsid w:val="00F809EB"/>
    <w:rsid w:val="00F810A0"/>
    <w:rsid w:val="00FA046D"/>
    <w:rsid w:val="00FB708B"/>
    <w:rsid w:val="00FC3C95"/>
    <w:rsid w:val="00FC58B0"/>
    <w:rsid w:val="00FD512B"/>
    <w:rsid w:val="00FE683D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6DF0B"/>
  <w15:chartTrackingRefBased/>
  <w15:docId w15:val="{E2C5D885-3CED-474A-8961-6D48D8DE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73"/>
  </w:style>
  <w:style w:type="paragraph" w:styleId="Heading4">
    <w:name w:val="heading 4"/>
    <w:basedOn w:val="Normal"/>
    <w:link w:val="Heading4Char"/>
    <w:uiPriority w:val="9"/>
    <w:qFormat/>
    <w:rsid w:val="00980B73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A"/>
  </w:style>
  <w:style w:type="paragraph" w:styleId="Footer">
    <w:name w:val="footer"/>
    <w:basedOn w:val="Normal"/>
    <w:link w:val="Foot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A"/>
  </w:style>
  <w:style w:type="character" w:styleId="Hyperlink">
    <w:name w:val="Hyperlink"/>
    <w:basedOn w:val="DefaultParagraphFont"/>
    <w:uiPriority w:val="99"/>
    <w:unhideWhenUsed/>
    <w:rsid w:val="0058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9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0B7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0B73"/>
    <w:rPr>
      <w:rFonts w:asci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80B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B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B2C"/>
    <w:pPr>
      <w:spacing w:after="0" w:line="240" w:lineRule="auto"/>
      <w:ind w:left="720"/>
    </w:pPr>
    <w:rPr>
      <w:rFonts w:ascii="Verdana" w:hAnsi="Verdana"/>
      <w:sz w:val="18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E14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14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1463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C725-5AB1-46C6-9BCD-CB007352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QUESTIONNAIRE.dotx</Template>
  <TotalTime>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Heather Laughton</cp:lastModifiedBy>
  <cp:revision>2</cp:revision>
  <cp:lastPrinted>2017-09-23T06:29:00Z</cp:lastPrinted>
  <dcterms:created xsi:type="dcterms:W3CDTF">2022-07-07T06:52:00Z</dcterms:created>
  <dcterms:modified xsi:type="dcterms:W3CDTF">2022-07-07T06:52:00Z</dcterms:modified>
</cp:coreProperties>
</file>